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B0734A" w:rsidP="003343B9" w:rsidRDefault="00B0734A" w14:paraId="0FDE52F0" w14:textId="77777777"/>
    <w:p w:rsidRPr="00935A7D" w:rsidR="00F63512" w:rsidP="00DD6D56" w:rsidRDefault="00EE60F4" w14:paraId="7C0E6515" w14:textId="5508D1BA">
      <w:pPr>
        <w:pStyle w:val="Typografi20pktBrugerdefineretfarveRGB23"/>
      </w:pPr>
      <w:r>
        <w:t>November 2022</w:t>
      </w:r>
    </w:p>
    <w:p w:rsidR="006E7677" w:rsidP="00AC55A6" w:rsidRDefault="006E7677" w14:paraId="4F48BF9A" w14:textId="77777777">
      <w:pPr>
        <w:pStyle w:val="Typografi20pktBrugerdefineretfarveRGB23"/>
      </w:pPr>
    </w:p>
    <w:p w:rsidRPr="005D38BF" w:rsidR="00E03696" w:rsidP="00E03696" w:rsidRDefault="00EE60F4" w14:paraId="6E05773A" w14:textId="697CA550">
      <w:pPr>
        <w:jc w:val="left"/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 w:rsidR="00E03696">
        <w:rPr>
          <w:rFonts w:cstheme="minorHAnsi"/>
          <w:color w:val="246C99" w:themeColor="text2"/>
          <w:sz w:val="72"/>
          <w:szCs w:val="72"/>
        </w:rPr>
        <w:t>v</w:t>
      </w:r>
      <w:r w:rsidRPr="005D38BF" w:rsidR="00E03696">
        <w:rPr>
          <w:rFonts w:cstheme="minorHAnsi"/>
          <w:color w:val="246C99" w:themeColor="text2"/>
          <w:sz w:val="72"/>
          <w:szCs w:val="72"/>
        </w:rPr>
        <w:t>ejledning for nettilslutning af produktionsanlæg til lavspændingsnettet (≤ 1 kV)</w:t>
      </w:r>
    </w:p>
    <w:p w:rsidRPr="007E1ECB" w:rsidR="00EE60F4" w:rsidP="00E03696" w:rsidRDefault="00EE60F4" w14:paraId="4DF1C53A" w14:textId="20194A16">
      <w:pPr>
        <w:jc w:val="left"/>
        <w:rPr>
          <w:rFonts w:cstheme="minorHAnsi"/>
          <w:color w:val="246C99" w:themeColor="text2"/>
          <w:sz w:val="40"/>
        </w:rPr>
      </w:pPr>
      <w:r w:rsidRPr="007E1ECB">
        <w:rPr>
          <w:rFonts w:cstheme="minorHAnsi"/>
          <w:color w:val="246C99" w:themeColor="text2"/>
          <w:sz w:val="40"/>
        </w:rPr>
        <w:t xml:space="preserve">Produktionsanlæg kategori </w:t>
      </w:r>
      <w:r w:rsidR="00E03696">
        <w:rPr>
          <w:rFonts w:cstheme="minorHAnsi"/>
          <w:color w:val="246C99" w:themeColor="text2"/>
          <w:sz w:val="40"/>
        </w:rPr>
        <w:t>A</w:t>
      </w:r>
      <w:r w:rsidRPr="007E1ECB">
        <w:rPr>
          <w:rFonts w:cstheme="minorHAnsi"/>
          <w:color w:val="246C99" w:themeColor="text2"/>
          <w:sz w:val="40"/>
        </w:rPr>
        <w:t xml:space="preserve"> </w:t>
      </w:r>
    </w:p>
    <w:p w:rsidR="00B0734A" w:rsidP="00B0734A" w:rsidRDefault="00B0734A" w14:paraId="72CEE1DE" w14:textId="65CE8962">
      <w:pPr>
        <w:tabs>
          <w:tab w:val="right" w:pos="6804"/>
        </w:tabs>
        <w:rPr>
          <w:noProof/>
          <w:sz w:val="28"/>
        </w:rPr>
      </w:pPr>
    </w:p>
    <w:p w:rsidRPr="00EE60F4" w:rsidR="00B0734A" w:rsidP="00EE60F4" w:rsidRDefault="00EE60F4" w14:paraId="1857FD41" w14:textId="11155076">
      <w:pPr>
        <w:pStyle w:val="Typografi20pktBrugerdefineretfarveRGB23"/>
        <w:rPr>
          <w:rFonts w:cstheme="minorHAnsi"/>
        </w:rPr>
        <w:sectPr w:rsidRPr="00EE60F4" w:rsidR="00B0734A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E03696">
        <w:rPr>
          <w:rFonts w:cstheme="minorHAnsi"/>
        </w:rPr>
        <w:t>3</w:t>
      </w:r>
    </w:p>
    <w:p w:rsidRPr="007E1ECB" w:rsidR="00EE60F4" w:rsidP="00EE60F4" w:rsidRDefault="00EE60F4" w14:paraId="6082A74E" w14:textId="77777777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31161306" w:id="1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:rsidR="006C6BF7" w:rsidP="00B0734A" w:rsidRDefault="006C6BF7" w14:paraId="1DA7FA9E" w14:textId="777777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Pr="00E03696" w:rsidR="00E03696" w:rsidTr="002841C4" w14:paraId="308A3085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1CCDE935" w14:textId="77777777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2278599E" w14:textId="77777777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7E12C12F" w14:textId="77777777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Pr="00E03696" w:rsidR="00E03696" w:rsidTr="002841C4" w14:paraId="081C9C75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40742F50" w14:textId="77777777">
            <w:r w:rsidRPr="00E03696"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4447F777" w14:textId="77777777">
            <w:r w:rsidRPr="00E03696">
              <w:t>Oprettet ud fra de godkendte tekniske betingelser fra netselskaberne og Energinet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17ED5D2F" w14:textId="77777777">
            <w:r w:rsidRPr="00E03696">
              <w:t>26-04-2019</w:t>
            </w:r>
          </w:p>
        </w:tc>
      </w:tr>
      <w:tr w:rsidRPr="00E03696" w:rsidR="00E03696" w:rsidTr="002841C4" w14:paraId="63936BC2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4CAAF9D0" w14:textId="77777777">
            <w:r w:rsidRPr="00E03696">
              <w:t>1.1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563E7B13" w14:textId="77777777">
            <w:r w:rsidRPr="00E03696">
              <w:t xml:space="preserve">Bilagene er opdateret så det er tydeligere hvad der er dækket af EN50549-1. 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360471ED" w14:textId="77777777">
            <w:r w:rsidRPr="00E03696">
              <w:t>20-12-2019</w:t>
            </w:r>
          </w:p>
        </w:tc>
      </w:tr>
      <w:tr w:rsidRPr="00E03696" w:rsidR="00E03696" w:rsidTr="002841C4" w14:paraId="0AE31551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2999E970" w14:textId="77777777">
            <w:r w:rsidRPr="00E03696">
              <w:t>1.2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109D401D" w14:textId="77777777">
            <w:r w:rsidRPr="00E03696">
              <w:t>Opdatering af bilag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7BB14484" w14:textId="77777777">
            <w:r w:rsidRPr="00E03696">
              <w:t>29-10-2021</w:t>
            </w:r>
          </w:p>
          <w:p w:rsidRPr="00E03696" w:rsidR="00E03696" w:rsidP="00E03696" w:rsidRDefault="00E03696" w14:paraId="5A9E6DB1" w14:textId="77777777"/>
        </w:tc>
      </w:tr>
      <w:tr w:rsidRPr="00E03696" w:rsidR="00E03696" w:rsidTr="002841C4" w14:paraId="711D5B9E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44B57B20" w14:textId="77777777">
            <w:r w:rsidRPr="00E03696">
              <w:t>1.3</w:t>
            </w:r>
          </w:p>
          <w:p w:rsidRPr="00E03696" w:rsidR="00E03696" w:rsidP="00E03696" w:rsidRDefault="00E03696" w14:paraId="01414508" w14:textId="77777777"/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4002058B" w14:textId="77777777">
            <w:r w:rsidRPr="00E03696">
              <w:t>Layout opdateret. Opdateret til at være i overensstemmelse med positivlisten.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289B83D5" w14:textId="77777777">
            <w:r w:rsidRPr="00E03696">
              <w:t>18-11-2022</w:t>
            </w:r>
          </w:p>
        </w:tc>
      </w:tr>
    </w:tbl>
    <w:p w:rsidRPr="00E03696" w:rsidR="00E03696" w:rsidP="00E03696" w:rsidRDefault="00E03696" w14:paraId="0E50A30E" w14:textId="77777777"/>
    <w:p w:rsidRPr="00E03696" w:rsidR="00E03696" w:rsidP="00E03696" w:rsidRDefault="00E03696" w14:paraId="468BFDDE" w14:textId="77777777"/>
    <w:p w:rsidRPr="00E03696" w:rsidR="00E03696" w:rsidP="00E03696" w:rsidRDefault="00E03696" w14:paraId="039706D1" w14:textId="77777777"/>
    <w:p w:rsidR="00E03696" w:rsidP="00B0734A" w:rsidRDefault="00E03696" w14:paraId="66CFC235" w14:textId="4C20B40B">
      <w:pPr>
        <w:sectPr w:rsidR="00E03696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B0734A" w:rsidP="00F716B6" w:rsidRDefault="00B0734A" w14:paraId="6255AD2A" w14:textId="191E7BB2">
      <w:pPr>
        <w:pStyle w:val="Overskrift1udennummer"/>
      </w:pPr>
      <w:bookmarkStart w:name="_Toc131161307" w:id="2"/>
      <w:r>
        <w:lastRenderedPageBreak/>
        <w:t>Indholdsfortegnelse</w:t>
      </w:r>
      <w:bookmarkEnd w:id="2"/>
    </w:p>
    <w:p w:rsidR="001A776A" w:rsidRDefault="001A776A" w14:paraId="0BE104B2" w14:textId="77777777">
      <w:pPr>
        <w:pStyle w:val="Indholdsfortegnelse1"/>
      </w:pPr>
    </w:p>
    <w:p w:rsidR="00E61A2A" w:rsidRDefault="000E61C9" w14:paraId="5E89B6AF" w14:textId="06E966CB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sz w:val="22"/>
          <w:szCs w:val="22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history="1" w:anchor="_Toc131161306">
        <w:r w:rsidRPr="00410A27" w:rsidR="00E61A2A">
          <w:rPr>
            <w:rStyle w:val="Hyperlink"/>
            <w:rFonts w:cstheme="minorHAnsi"/>
            <w:noProof/>
          </w:rPr>
          <w:t>Versionslog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_Toc131161306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2</w:t>
        </w:r>
        <w:r w:rsidR="00E61A2A">
          <w:rPr>
            <w:noProof/>
            <w:webHidden/>
          </w:rPr>
          <w:fldChar w:fldCharType="end"/>
        </w:r>
      </w:hyperlink>
    </w:p>
    <w:p w:rsidR="00E61A2A" w:rsidRDefault="00E60D45" w14:paraId="6432499D" w14:textId="7B760A08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sz w:val="22"/>
          <w:szCs w:val="22"/>
        </w:rPr>
      </w:pPr>
      <w:hyperlink w:history="1" w:anchor="_Toc131161307">
        <w:r w:rsidRPr="00410A27" w:rsidR="00E61A2A">
          <w:rPr>
            <w:rStyle w:val="Hyperlink"/>
            <w:noProof/>
          </w:rPr>
          <w:t>Indholdsfortegnelse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_Toc131161307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3</w:t>
        </w:r>
        <w:r w:rsidR="00E61A2A">
          <w:rPr>
            <w:noProof/>
            <w:webHidden/>
          </w:rPr>
          <w:fldChar w:fldCharType="end"/>
        </w:r>
      </w:hyperlink>
    </w:p>
    <w:p w:rsidR="00E61A2A" w:rsidRDefault="00E60D45" w14:paraId="783EF767" w14:textId="75DAAEA5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sz w:val="22"/>
          <w:szCs w:val="22"/>
        </w:rPr>
      </w:pPr>
      <w:hyperlink w:history="1" w:anchor="_Toc131161308">
        <w:r w:rsidRPr="00410A27" w:rsidR="00E61A2A">
          <w:rPr>
            <w:rStyle w:val="Hyperlink"/>
            <w:caps/>
            <w:noProof/>
          </w:rPr>
          <w:t>Bilag 1.</w:t>
        </w:r>
        <w:r w:rsidRPr="00410A27" w:rsidR="00E61A2A">
          <w:rPr>
            <w:rStyle w:val="Hyperlink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_Toc131161308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4</w:t>
        </w:r>
        <w:r w:rsidR="00E61A2A">
          <w:rPr>
            <w:noProof/>
            <w:webHidden/>
          </w:rPr>
          <w:fldChar w:fldCharType="end"/>
        </w:r>
      </w:hyperlink>
    </w:p>
    <w:p w:rsidR="00E61A2A" w:rsidRDefault="00E60D45" w14:paraId="22A635C9" w14:textId="77714C66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31161309">
        <w:r w:rsidRPr="00410A27" w:rsidR="00E61A2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Pr="00410A27" w:rsidR="00E61A2A">
          <w:rPr>
            <w:rStyle w:val="Hyperlink"/>
            <w:rFonts w:cstheme="minorHAnsi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_Toc131161309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4</w:t>
        </w:r>
        <w:r w:rsidR="00E61A2A">
          <w:rPr>
            <w:noProof/>
            <w:webHidden/>
          </w:rPr>
          <w:fldChar w:fldCharType="end"/>
        </w:r>
      </w:hyperlink>
    </w:p>
    <w:p w:rsidR="00E61A2A" w:rsidRDefault="00E60D45" w14:paraId="5D6A342A" w14:textId="48B63338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31161310">
        <w:r w:rsidRPr="00410A27" w:rsidR="00E61A2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Pr="00410A27" w:rsidR="00E61A2A">
          <w:rPr>
            <w:rStyle w:val="Hyperlink"/>
            <w:rFonts w:cstheme="minorHAnsi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_Toc131161310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7</w:t>
        </w:r>
        <w:r w:rsidR="00E61A2A">
          <w:rPr>
            <w:noProof/>
            <w:webHidden/>
          </w:rPr>
          <w:fldChar w:fldCharType="end"/>
        </w:r>
      </w:hyperlink>
    </w:p>
    <w:p w:rsidR="00D17EA5" w:rsidP="00B0734A" w:rsidRDefault="000E61C9" w14:paraId="6D6F4490" w14:textId="4E60086C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B0734A" w:rsidP="00B0734A" w:rsidRDefault="00B0734A" w14:paraId="3E734951" w14:textId="77777777">
      <w:pPr>
        <w:sectPr w:rsidR="00B0734A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EE60F4" w:rsidP="00EE60F4" w:rsidRDefault="00E54758" w14:paraId="40E9FCBD" w14:textId="599EB113">
      <w:pPr>
        <w:pStyle w:val="Overskrift8"/>
      </w:pPr>
      <w:r>
        <w:lastRenderedPageBreak/>
        <w:t xml:space="preserve"> </w:t>
      </w:r>
      <w:bookmarkStart w:name="_Toc131161308" w:id="3"/>
      <w:r w:rsidRPr="00EE60F4" w:rsidR="00EE60F4">
        <w:t xml:space="preserve">DOKUMENTATION FOR </w:t>
      </w:r>
      <w:r w:rsidRPr="00E03696" w:rsidR="00E03696">
        <w:t>PRODUKTIONSANLÆG I KATEGORI A</w:t>
      </w:r>
      <w:bookmarkEnd w:id="3"/>
    </w:p>
    <w:p w:rsidRPr="005D38BF" w:rsidR="00E03696" w:rsidP="00E03696" w:rsidRDefault="00E03696" w14:paraId="26314E3C" w14:textId="77777777">
      <w:pPr>
        <w:pStyle w:val="Bilagniv2"/>
        <w:rPr>
          <w:rFonts w:cstheme="minorHAnsi"/>
        </w:rPr>
      </w:pPr>
      <w:bookmarkStart w:name="_Toc61523574" w:id="4"/>
      <w:bookmarkStart w:name="_Toc83304897" w:id="5"/>
      <w:bookmarkStart w:name="_Toc131161309" w:id="6"/>
      <w:r w:rsidRPr="005D38BF">
        <w:rPr>
          <w:rFonts w:cstheme="minorHAnsi"/>
        </w:rPr>
        <w:t>Dokumentation for produktionsanlæg i kategori A</w:t>
      </w:r>
      <w:bookmarkEnd w:id="4"/>
      <w:bookmarkEnd w:id="5"/>
      <w:bookmarkEnd w:id="6"/>
    </w:p>
    <w:p w:rsidRPr="005D38BF" w:rsidR="00E03696" w:rsidP="00E03696" w:rsidRDefault="00E03696" w14:paraId="4C931F06" w14:textId="77777777">
      <w:pPr>
        <w:rPr>
          <w:rFonts w:cstheme="minorHAnsi"/>
        </w:rPr>
      </w:pPr>
      <w:r w:rsidRPr="005D38BF">
        <w:rPr>
          <w:rFonts w:cstheme="minorHAnsi"/>
        </w:rPr>
        <w:t>Dokumentationen udfyldes med data for produktions</w:t>
      </w:r>
      <w:r w:rsidRPr="005D38BF">
        <w:rPr>
          <w:rFonts w:cstheme="minorHAnsi"/>
          <w:iCs/>
        </w:rPr>
        <w:t>anlægget</w:t>
      </w:r>
      <w:r w:rsidRPr="005D38BF">
        <w:rPr>
          <w:rFonts w:cstheme="minorHAnsi"/>
        </w:rPr>
        <w:t xml:space="preserve"> og sendes til </w:t>
      </w:r>
      <w:r w:rsidRPr="005D38BF">
        <w:rPr>
          <w:rFonts w:cstheme="minorHAnsi"/>
          <w:iCs/>
        </w:rPr>
        <w:t>elforsyningsvirksomheden</w:t>
      </w:r>
      <w:r w:rsidRPr="005D38BF">
        <w:rPr>
          <w:rFonts w:cstheme="minorHAnsi"/>
        </w:rPr>
        <w:t xml:space="preserve">. </w:t>
      </w:r>
    </w:p>
    <w:p w:rsidRPr="005D38BF" w:rsidR="00E03696" w:rsidP="00E03696" w:rsidRDefault="00E03696" w14:paraId="431A111B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5D38BF" w:rsidR="00E03696" w:rsidTr="002841C4" w14:paraId="5103F55C" w14:textId="77777777">
        <w:trPr>
          <w:trHeight w:val="1608"/>
        </w:trPr>
        <w:tc>
          <w:tcPr>
            <w:tcW w:w="3358" w:type="dxa"/>
            <w:hideMark/>
          </w:tcPr>
          <w:p w:rsidRPr="005D38BF" w:rsidR="00E03696" w:rsidP="002841C4" w:rsidRDefault="00E03696" w14:paraId="5A0F102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Anlæg: </w:t>
            </w:r>
          </w:p>
          <w:p w:rsidRPr="005D38BF" w:rsidR="00E03696" w:rsidP="002841C4" w:rsidRDefault="00E03696" w14:paraId="0EEC603F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1D3518D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Beskrivelse af </w:t>
            </w:r>
            <w:r w:rsidRPr="005D38BF">
              <w:rPr>
                <w:rFonts w:cstheme="minorHAnsi"/>
                <w:iCs/>
              </w:rPr>
              <w:t>anlægget</w:t>
            </w:r>
            <w:r w:rsidRPr="005D38BF">
              <w:rPr>
                <w:rFonts w:cstheme="minorHAnsi"/>
              </w:rPr>
              <w:t xml:space="preserve">: </w:t>
            </w:r>
          </w:p>
          <w:p w:rsidRPr="005D38BF" w:rsidR="00E03696" w:rsidP="002841C4" w:rsidRDefault="00E03696" w14:paraId="1905F227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14278F0C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CA780C5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4A7709B8" w14:textId="77777777">
        <w:trPr>
          <w:trHeight w:val="451"/>
        </w:trPr>
        <w:tc>
          <w:tcPr>
            <w:tcW w:w="3358" w:type="dxa"/>
          </w:tcPr>
          <w:p w:rsidRPr="005D38BF" w:rsidR="00E03696" w:rsidP="002841C4" w:rsidRDefault="00E03696" w14:paraId="1FE8A49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Global Service Relation Number (GSRN-nummer):</w:t>
            </w:r>
          </w:p>
          <w:p w:rsidRPr="005D38BF" w:rsidR="00E03696" w:rsidP="002841C4" w:rsidRDefault="00E03696" w14:paraId="3AFDEF7F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3AD9A40B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1FCE834B" w14:textId="77777777">
        <w:trPr>
          <w:trHeight w:val="316"/>
        </w:trPr>
        <w:tc>
          <w:tcPr>
            <w:tcW w:w="3358" w:type="dxa"/>
          </w:tcPr>
          <w:p w:rsidRPr="005D38BF" w:rsidR="00E03696" w:rsidP="002841C4" w:rsidRDefault="00E03696" w14:paraId="53BCBBDF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navn og adresse: </w:t>
            </w:r>
          </w:p>
          <w:p w:rsidRPr="005D38BF" w:rsidR="00E03696" w:rsidP="002841C4" w:rsidRDefault="00E03696" w14:paraId="0A8046A9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76238367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B750798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63B131C0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044A9FC9" w14:textId="77777777">
        <w:trPr>
          <w:trHeight w:val="316"/>
        </w:trPr>
        <w:tc>
          <w:tcPr>
            <w:tcW w:w="3358" w:type="dxa"/>
          </w:tcPr>
          <w:p w:rsidRPr="005D38BF" w:rsidR="00E03696" w:rsidP="002841C4" w:rsidRDefault="00E03696" w14:paraId="508FA75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telefonnummer: </w:t>
            </w:r>
          </w:p>
          <w:p w:rsidRPr="005D38BF" w:rsidR="00E03696" w:rsidP="002841C4" w:rsidRDefault="00E03696" w14:paraId="32139F4E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35D33FFD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79EF7434" w14:textId="77777777">
        <w:trPr>
          <w:trHeight w:val="316"/>
        </w:trPr>
        <w:tc>
          <w:tcPr>
            <w:tcW w:w="3358" w:type="dxa"/>
          </w:tcPr>
          <w:p w:rsidRPr="005D38BF" w:rsidR="00E03696" w:rsidP="002841C4" w:rsidRDefault="00E03696" w14:paraId="3DE0917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e-mail: </w:t>
            </w:r>
          </w:p>
          <w:p w:rsidRPr="005D38BF" w:rsidR="00E03696" w:rsidP="002841C4" w:rsidRDefault="00E03696" w14:paraId="6B38C1CA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7B6F5A7D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74E6994E" w14:textId="77777777">
        <w:trPr>
          <w:trHeight w:val="210"/>
        </w:trPr>
        <w:tc>
          <w:tcPr>
            <w:tcW w:w="3358" w:type="dxa"/>
          </w:tcPr>
          <w:p w:rsidRPr="005D38BF" w:rsidR="00E03696" w:rsidP="002841C4" w:rsidRDefault="00E03696" w14:paraId="7249E66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Type/model: </w:t>
            </w:r>
          </w:p>
          <w:p w:rsidRPr="005D38BF" w:rsidR="00E03696" w:rsidP="002841C4" w:rsidRDefault="00E03696" w14:paraId="1818CC78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0A68E35A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1D704440" w14:textId="77777777">
        <w:trPr>
          <w:trHeight w:val="316"/>
        </w:trPr>
        <w:tc>
          <w:tcPr>
            <w:tcW w:w="3358" w:type="dxa"/>
          </w:tcPr>
          <w:p w:rsidRPr="005D38BF" w:rsidR="00E03696" w:rsidP="002841C4" w:rsidRDefault="00E03696" w14:paraId="4D944C9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spænding (U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:rsidRPr="005D38BF" w:rsidR="00E03696" w:rsidP="002841C4" w:rsidRDefault="00E03696" w14:paraId="4D4AC4B9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4869C9D1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616647E4" w14:textId="77777777">
        <w:trPr>
          <w:trHeight w:val="219"/>
        </w:trPr>
        <w:tc>
          <w:tcPr>
            <w:tcW w:w="3358" w:type="dxa"/>
            <w:hideMark/>
          </w:tcPr>
          <w:p w:rsidRPr="005D38BF" w:rsidR="00E03696" w:rsidP="002841C4" w:rsidRDefault="00E03696" w14:paraId="76F6FF3F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Mærkeeffekt (P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:rsidRPr="005D38BF" w:rsidR="00E03696" w:rsidP="002841C4" w:rsidRDefault="00E03696" w14:paraId="7CAB1655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A84C439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62689699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584E817D" w14:textId="77777777">
        <w:trPr>
          <w:trHeight w:val="70"/>
        </w:trPr>
        <w:tc>
          <w:tcPr>
            <w:tcW w:w="3358" w:type="dxa"/>
          </w:tcPr>
          <w:p w:rsidRPr="005D38BF" w:rsidR="00E03696" w:rsidP="002841C4" w:rsidRDefault="00E03696" w14:paraId="2BE0EDA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Primær energikilde: </w:t>
            </w:r>
          </w:p>
          <w:p w:rsidRPr="005D38BF" w:rsidR="00E03696" w:rsidP="002841C4" w:rsidRDefault="00E03696" w14:paraId="6F09710F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58434D6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Vind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28FD332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Sol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49F09C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Anden type anlæg*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3446BEC8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1911CDEF" w14:textId="77777777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>*Beskriv, anlægstypen</w:t>
            </w:r>
          </w:p>
          <w:p w:rsidRPr="005D38BF" w:rsidR="00E03696" w:rsidP="002841C4" w:rsidRDefault="00E03696" w14:paraId="5B16040B" w14:textId="77777777">
            <w:pPr>
              <w:jc w:val="left"/>
              <w:rPr>
                <w:rFonts w:cstheme="minorHAnsi"/>
                <w:szCs w:val="18"/>
              </w:rPr>
            </w:pPr>
          </w:p>
          <w:p w:rsidRPr="005D38BF" w:rsidR="00E03696" w:rsidP="002841C4" w:rsidRDefault="00E03696" w14:paraId="76A5F901" w14:textId="77777777">
            <w:pPr>
              <w:rPr>
                <w:rFonts w:cstheme="minorHAnsi"/>
              </w:rPr>
            </w:pPr>
          </w:p>
        </w:tc>
      </w:tr>
    </w:tbl>
    <w:p w:rsidR="00E03696" w:rsidP="00E03696" w:rsidRDefault="00E03696" w14:paraId="56CA886D" w14:textId="77777777"/>
    <w:p w:rsidR="00E03696" w:rsidP="00E03696" w:rsidRDefault="00E03696" w14:paraId="32E0ACA4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:rsidRPr="005D38BF" w:rsidR="00E03696" w:rsidP="00E03696" w:rsidRDefault="00E03696" w14:paraId="704BF0C2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Positivliste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03696" w:rsidTr="002841C4" w14:paraId="788C58C1" w14:textId="77777777">
        <w:tc>
          <w:tcPr>
            <w:tcW w:w="6545" w:type="dxa"/>
          </w:tcPr>
          <w:p w:rsidRPr="005D38BF" w:rsidR="00E03696" w:rsidP="002841C4" w:rsidRDefault="00E03696" w14:paraId="2C6032DF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018C5A2D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produktionsanlægget på positivlisten? </w:t>
            </w:r>
          </w:p>
          <w:p w:rsidRPr="005D38BF" w:rsidR="00E03696" w:rsidP="002841C4" w:rsidRDefault="00E03696" w14:paraId="006C1691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DAA5E3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Nej, skal bilag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 _Ref503087059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B1.2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også udfyldes. </w:t>
            </w:r>
          </w:p>
          <w:p w:rsidRPr="005D38BF" w:rsidR="00E03696" w:rsidP="002841C4" w:rsidRDefault="00E03696" w14:paraId="1BED4965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03696" w:rsidP="002841C4" w:rsidRDefault="00E03696" w14:paraId="79257803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5D38BF" w:rsidR="00E03696" w:rsidP="002841C4" w:rsidRDefault="00E03696" w14:paraId="2D7A0081" w14:textId="77777777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Pr="005D38BF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18"/>
              </w:rPr>
              <w:instrText xml:space="preserve"> FORMCHECKBOX </w:instrText>
            </w:r>
            <w:r w:rsidR="00E60D45">
              <w:rPr>
                <w:rFonts w:cstheme="minorHAnsi"/>
                <w:szCs w:val="18"/>
              </w:rPr>
            </w:r>
            <w:r w:rsidR="00E60D45">
              <w:rPr>
                <w:rFonts w:cstheme="minorHAnsi"/>
                <w:szCs w:val="18"/>
              </w:rPr>
              <w:fldChar w:fldCharType="separate"/>
            </w:r>
            <w:r w:rsidRPr="005D38BF">
              <w:rPr>
                <w:rFonts w:cstheme="minorHAnsi"/>
                <w:szCs w:val="18"/>
              </w:rPr>
              <w:fldChar w:fldCharType="end"/>
            </w:r>
          </w:p>
          <w:p w:rsidRPr="005D38BF" w:rsidR="00E03696" w:rsidP="002841C4" w:rsidRDefault="00E03696" w14:paraId="3C72209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015A196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3B35DEFF" w14:textId="77777777">
      <w:pPr>
        <w:rPr>
          <w:rFonts w:cstheme="minorHAnsi"/>
        </w:rPr>
      </w:pPr>
      <w:r>
        <w:rPr>
          <w:rFonts w:cstheme="minorHAnsi"/>
        </w:rPr>
        <w:t>*</w:t>
      </w:r>
      <w:r w:rsidRPr="00634E0C">
        <w:t xml:space="preserve"> </w:t>
      </w:r>
      <w:r w:rsidRPr="00634E0C">
        <w:rPr>
          <w:rFonts w:cstheme="minorHAnsi"/>
        </w:rPr>
        <w:t>Hvis anlægget er over 50kW, så skal anlægget dokumentere elkvalitet ved hver tilslutning, uanset om der er tale om ét eller flere anlæg.</w:t>
      </w:r>
    </w:p>
    <w:p w:rsidRPr="005D38BF" w:rsidR="00E03696" w:rsidP="00E03696" w:rsidRDefault="00E03696" w14:paraId="1CB8BDD2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Regulering af aktiv effekt</w:t>
      </w:r>
    </w:p>
    <w:p w:rsidRPr="005D38BF" w:rsidR="00E03696" w:rsidP="00E03696" w:rsidRDefault="00E03696" w14:paraId="7656EB51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Frekvensrespons –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03696" w:rsidTr="002841C4" w14:paraId="40E8D2D7" w14:textId="77777777">
        <w:tc>
          <w:tcPr>
            <w:tcW w:w="5807" w:type="dxa"/>
          </w:tcPr>
          <w:p w:rsidRPr="005D38BF" w:rsidR="00E03696" w:rsidP="002841C4" w:rsidRDefault="00E03696" w14:paraId="7F8E6DF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frekvensresponsfunktionen for overfrekvens aktiveret? </w:t>
            </w:r>
          </w:p>
          <w:p w:rsidRPr="005D38BF" w:rsidR="00E03696" w:rsidP="002841C4" w:rsidRDefault="00E03696" w14:paraId="161CCFEF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6A61B067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0B9628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indstillingsværdier? </w:t>
            </w:r>
          </w:p>
          <w:p w:rsidRPr="005D38BF" w:rsidR="00E03696" w:rsidP="002841C4" w:rsidRDefault="00E03696" w14:paraId="2306436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Frekvenstærskel (f</w:t>
            </w:r>
            <w:r w:rsidRPr="005D38BF">
              <w:rPr>
                <w:rFonts w:cstheme="minorHAnsi"/>
                <w:vertAlign w:val="subscript"/>
              </w:rPr>
              <w:t>RO</w:t>
            </w:r>
            <w:r w:rsidRPr="005D38BF">
              <w:rPr>
                <w:rFonts w:cstheme="minorHAnsi"/>
              </w:rPr>
              <w:t xml:space="preserve">): </w:t>
            </w:r>
          </w:p>
          <w:p w:rsidRPr="005D38BF" w:rsidR="00E03696" w:rsidP="002841C4" w:rsidRDefault="00E03696" w14:paraId="4254257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Statik: </w:t>
            </w:r>
          </w:p>
          <w:p w:rsidRPr="005D38BF" w:rsidR="00E03696" w:rsidP="002841C4" w:rsidRDefault="00E03696" w14:paraId="312D899D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Tid til ø-drift-detektering (minimum responstid): </w:t>
            </w:r>
          </w:p>
        </w:tc>
        <w:tc>
          <w:tcPr>
            <w:tcW w:w="1701" w:type="dxa"/>
          </w:tcPr>
          <w:p w:rsidRPr="005D38BF" w:rsidR="00E03696" w:rsidP="002841C4" w:rsidRDefault="00E03696" w14:paraId="3B0527E6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4FD8708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3D62D4C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38A6E74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0BC118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Hz</w:t>
            </w:r>
          </w:p>
          <w:p w:rsidRPr="005D38BF" w:rsidR="00E03696" w:rsidP="002841C4" w:rsidRDefault="00E03696" w14:paraId="09F993D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:rsidRPr="005D38BF" w:rsidR="00E03696" w:rsidP="002841C4" w:rsidRDefault="00E03696" w14:paraId="46A9FF4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ms</w:t>
            </w:r>
          </w:p>
          <w:p w:rsidRPr="005D38BF" w:rsidR="00E03696" w:rsidP="002841C4" w:rsidRDefault="00E03696" w14:paraId="02B3A5B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3EED63E4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Reaktiv effekt</w:t>
      </w:r>
    </w:p>
    <w:p w:rsidRPr="005D38BF" w:rsidR="00E03696" w:rsidP="00E03696" w:rsidRDefault="00E03696" w14:paraId="341DEDE2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03696" w:rsidTr="002841C4" w14:paraId="65BB2192" w14:textId="77777777">
        <w:tc>
          <w:tcPr>
            <w:tcW w:w="5807" w:type="dxa"/>
          </w:tcPr>
          <w:p w:rsidRPr="005D38BF" w:rsidR="00E03696" w:rsidP="002841C4" w:rsidRDefault="00E03696" w14:paraId="7B3BB89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effektfaktorreguleringsfunktionen aktiveret? </w:t>
            </w:r>
          </w:p>
          <w:p w:rsidRPr="005D38BF" w:rsidR="00E03696" w:rsidP="002841C4" w:rsidRDefault="00E03696" w14:paraId="3D254941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5A7818B4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C58A647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7FEFD96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setpunkt? </w:t>
            </w:r>
          </w:p>
          <w:p w:rsidRPr="005D38BF" w:rsidR="00E03696" w:rsidP="002841C4" w:rsidRDefault="00E03696" w14:paraId="2F74BFBB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(Værdi forskellig fra cosφ 1.0 skal aftales med elforsyningsvirksomheden)</w:t>
            </w:r>
          </w:p>
          <w:p w:rsidRPr="005D38BF" w:rsidR="00E03696" w:rsidP="002841C4" w:rsidRDefault="00E03696" w14:paraId="2CEC251A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E03696" w:rsidP="002841C4" w:rsidRDefault="00E03696" w14:paraId="7A582AD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236F5BA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021B294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670A3618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0DCA1941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cosφ</w:t>
            </w:r>
          </w:p>
          <w:p w:rsidRPr="005D38BF" w:rsidR="00E03696" w:rsidP="002841C4" w:rsidRDefault="00E03696" w14:paraId="1D3797A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Induktiv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78C093C3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Kapacitiv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0EF19A5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5703C4B1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03696" w:rsidTr="002841C4" w14:paraId="38FEE79B" w14:textId="77777777">
        <w:tc>
          <w:tcPr>
            <w:tcW w:w="5807" w:type="dxa"/>
          </w:tcPr>
          <w:p w:rsidRPr="005D38BF" w:rsidR="00E03696" w:rsidP="002841C4" w:rsidRDefault="00E03696" w14:paraId="469D8E4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funktionen med automatisk effektfaktorregulering aktiveret? </w:t>
            </w:r>
          </w:p>
          <w:p w:rsidRPr="005D38BF" w:rsidR="00E03696" w:rsidP="002841C4" w:rsidRDefault="00E03696" w14:paraId="2568C4D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(Må ikke aktiveres uden aftale med elforsyningsvirksomheden) </w:t>
            </w:r>
          </w:p>
          <w:p w:rsidRPr="005D38BF" w:rsidR="00E03696" w:rsidP="002841C4" w:rsidRDefault="00E03696" w14:paraId="3F542DAB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1B68D07D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setpunkter? </w:t>
            </w:r>
          </w:p>
          <w:p w:rsidRPr="005D38BF" w:rsidR="00E03696" w:rsidP="002841C4" w:rsidRDefault="00E03696" w14:paraId="1F131D4F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1 – P/Pn </w:t>
            </w:r>
          </w:p>
          <w:p w:rsidRPr="005D38BF" w:rsidR="00E03696" w:rsidP="002841C4" w:rsidRDefault="00E03696" w14:paraId="3B5827A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1 – Effektfaktor (induktiv)</w:t>
            </w:r>
          </w:p>
          <w:p w:rsidRPr="005D38BF" w:rsidR="00E03696" w:rsidP="002841C4" w:rsidRDefault="00E03696" w14:paraId="3FF533B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2 – P/Pn </w:t>
            </w:r>
          </w:p>
          <w:p w:rsidRPr="005D38BF" w:rsidR="00E03696" w:rsidP="002841C4" w:rsidRDefault="00E03696" w14:paraId="3CCDC05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2 – Effektfaktor (induktiv)</w:t>
            </w:r>
          </w:p>
          <w:p w:rsidRPr="005D38BF" w:rsidR="00E03696" w:rsidP="002841C4" w:rsidRDefault="00E03696" w14:paraId="3C594AD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3 – P/Pn </w:t>
            </w:r>
          </w:p>
          <w:p w:rsidRPr="005D38BF" w:rsidR="00E03696" w:rsidP="002841C4" w:rsidRDefault="00E03696" w14:paraId="4898BD2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3 – Effektfaktor (induktiv)</w:t>
            </w:r>
          </w:p>
        </w:tc>
        <w:tc>
          <w:tcPr>
            <w:tcW w:w="1701" w:type="dxa"/>
          </w:tcPr>
          <w:p w:rsidRPr="005D38BF" w:rsidR="00E03696" w:rsidP="002841C4" w:rsidRDefault="00E03696" w14:paraId="269E1B2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A8361C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3D4C0B1B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2952DA8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:rsidRPr="005D38BF" w:rsidR="00E03696" w:rsidP="002841C4" w:rsidRDefault="00E03696" w14:paraId="6A96776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  <w:p w:rsidRPr="005D38BF" w:rsidR="00E03696" w:rsidP="002841C4" w:rsidRDefault="00E03696" w14:paraId="2970C9F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:rsidRPr="005D38BF" w:rsidR="00E03696" w:rsidP="002841C4" w:rsidRDefault="00E03696" w14:paraId="6701177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  <w:p w:rsidRPr="005D38BF" w:rsidR="00E03696" w:rsidP="002841C4" w:rsidRDefault="00E03696" w14:paraId="2FEE316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:rsidRPr="005D38BF" w:rsidR="00E03696" w:rsidP="002841C4" w:rsidRDefault="00E03696" w14:paraId="5FEA425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</w:tc>
      </w:tr>
    </w:tbl>
    <w:p w:rsidRPr="005D38BF" w:rsidR="00E03696" w:rsidP="00E03696" w:rsidRDefault="00E03696" w14:paraId="2607F868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03696" w:rsidTr="002841C4" w14:paraId="0C216F86" w14:textId="77777777">
        <w:tc>
          <w:tcPr>
            <w:tcW w:w="5807" w:type="dxa"/>
          </w:tcPr>
          <w:p w:rsidRPr="005D38BF" w:rsidR="00E03696" w:rsidP="002841C4" w:rsidRDefault="00E03696" w14:paraId="1AD1721E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7013B58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Q-reguleringsfunktionen aktiveret? </w:t>
            </w:r>
          </w:p>
          <w:p w:rsidRPr="005D38BF" w:rsidR="00E03696" w:rsidP="002841C4" w:rsidRDefault="00E03696" w14:paraId="3F28B518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17B82FAA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10094D59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FE918D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setpunkt? </w:t>
            </w:r>
          </w:p>
          <w:p w:rsidRPr="005D38BF" w:rsidR="00E03696" w:rsidP="002841C4" w:rsidRDefault="00E03696" w14:paraId="3C6AAADA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(Værdi forskellig fra 0 kVAr skal aftales med elforsyningsvirksomheden) </w:t>
            </w:r>
          </w:p>
        </w:tc>
        <w:tc>
          <w:tcPr>
            <w:tcW w:w="1701" w:type="dxa"/>
          </w:tcPr>
          <w:p w:rsidRPr="005D38BF" w:rsidR="00E03696" w:rsidP="002841C4" w:rsidRDefault="00E03696" w14:paraId="63293041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3E2D1D4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63C8392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3466923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0F3C2BE0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126BE0C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kVAr</w:t>
            </w:r>
          </w:p>
          <w:p w:rsidRPr="005D38BF" w:rsidR="00E03696" w:rsidP="002841C4" w:rsidRDefault="00E03696" w14:paraId="4F9B192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79C0268B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Beskyttelse</w:t>
      </w:r>
    </w:p>
    <w:p w:rsidRPr="005D38BF" w:rsidR="00E03696" w:rsidP="00E03696" w:rsidRDefault="00E03696" w14:paraId="5B938B8B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:rsidRPr="005D38BF" w:rsidR="00E03696" w:rsidP="00E03696" w:rsidRDefault="00E03696" w14:paraId="465D46D0" w14:textId="77777777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5D38BF" w:rsidR="00E03696" w:rsidTr="002841C4" w14:paraId="3D2EF1D0" w14:textId="77777777">
        <w:trPr>
          <w:trHeight w:val="367"/>
        </w:trPr>
        <w:tc>
          <w:tcPr>
            <w:tcW w:w="2694" w:type="dxa"/>
          </w:tcPr>
          <w:p w:rsidRPr="005D38BF" w:rsidR="00E03696" w:rsidP="002841C4" w:rsidRDefault="00E03696" w14:paraId="037261F2" w14:textId="77777777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5D38BF" w:rsidR="00E03696" w:rsidP="002841C4" w:rsidRDefault="00E03696" w14:paraId="56244639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5D38BF" w:rsidR="00E03696" w:rsidP="002841C4" w:rsidRDefault="00E03696" w14:paraId="48A6D338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:rsidRPr="005D38BF" w:rsidR="00E03696" w:rsidP="002841C4" w:rsidRDefault="00E03696" w14:paraId="4301F55E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Pr="005D38BF" w:rsidR="00E03696" w:rsidTr="002841C4" w14:paraId="56C56FBF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4CFF8A29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:rsidRPr="005D38BF" w:rsidR="00E03696" w:rsidP="002841C4" w:rsidRDefault="00E03696" w14:paraId="02641952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5D38BF" w:rsidR="00E03696" w:rsidP="002841C4" w:rsidRDefault="00E03696" w14:paraId="552C0AC5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15A61950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5D38BF" w:rsidR="00E03696" w:rsidP="002841C4" w:rsidRDefault="00E03696" w14:paraId="2025D234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65FDDAF2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Pr="005D38BF" w:rsidR="00E03696" w:rsidTr="002841C4" w14:paraId="34EE892F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6F5CD98F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:rsidRPr="005D38BF" w:rsidR="00E03696" w:rsidP="002841C4" w:rsidRDefault="00E03696" w14:paraId="581347B9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E03696" w:rsidP="002841C4" w:rsidRDefault="00E03696" w14:paraId="76B358F3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59684CD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E03696" w:rsidP="002841C4" w:rsidRDefault="00E03696" w14:paraId="11581FE2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7CCBE3C9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E03696" w:rsidTr="002841C4" w14:paraId="6258228C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3E11B0F5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:rsidRPr="005D38BF" w:rsidR="00E03696" w:rsidP="002841C4" w:rsidRDefault="00E03696" w14:paraId="47BE7B86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E03696" w:rsidP="002841C4" w:rsidRDefault="00E03696" w14:paraId="71959952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1327D03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E03696" w:rsidP="002841C4" w:rsidRDefault="00E03696" w14:paraId="796C4192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491C6B9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E03696" w:rsidTr="002841C4" w14:paraId="3CCC4F9B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6A32328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Underspænding (trin2)*</w:t>
            </w:r>
          </w:p>
        </w:tc>
        <w:tc>
          <w:tcPr>
            <w:tcW w:w="992" w:type="dxa"/>
          </w:tcPr>
          <w:p w:rsidRPr="005D38BF" w:rsidR="00E03696" w:rsidP="002841C4" w:rsidRDefault="00E03696" w14:paraId="22C8F41B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:rsidRPr="005D38BF" w:rsidR="00E03696" w:rsidP="002841C4" w:rsidRDefault="00E03696" w14:paraId="124976D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2760F77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E03696" w:rsidP="002841C4" w:rsidRDefault="00E03696" w14:paraId="4E015BA7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2525F8F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E03696" w:rsidTr="002841C4" w14:paraId="4CE72FB5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0516B22C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:rsidRPr="005D38BF" w:rsidR="00E03696" w:rsidP="002841C4" w:rsidRDefault="00E03696" w14:paraId="52BDF2B0" w14:textId="77777777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E03696" w:rsidP="002841C4" w:rsidRDefault="00E03696" w14:paraId="5C142653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0C0F169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5D38BF" w:rsidR="00E03696" w:rsidP="002841C4" w:rsidRDefault="00E03696" w14:paraId="39E19F67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1FAD0D6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E03696" w:rsidTr="002841C4" w14:paraId="0A9AA0E7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5C1E1B0D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:rsidRPr="005D38BF" w:rsidR="00E03696" w:rsidP="002841C4" w:rsidRDefault="00E03696" w14:paraId="0A00BBEF" w14:textId="77777777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E03696" w:rsidP="002841C4" w:rsidRDefault="00E03696" w14:paraId="59367D1D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1A6AB1B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5D38BF" w:rsidR="00E03696" w:rsidP="002841C4" w:rsidRDefault="00E03696" w14:paraId="0A301D03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72D5AEA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E03696" w:rsidTr="002841C4" w14:paraId="5CC84159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691B7C2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Frekvensændring*</w:t>
            </w:r>
          </w:p>
        </w:tc>
        <w:tc>
          <w:tcPr>
            <w:tcW w:w="992" w:type="dxa"/>
          </w:tcPr>
          <w:p w:rsidRPr="005D38BF" w:rsidR="00E03696" w:rsidP="002841C4" w:rsidRDefault="00E03696" w14:paraId="5E77EEBD" w14:textId="77777777">
            <w:pPr>
              <w:jc w:val="center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df/dt</w:t>
            </w:r>
          </w:p>
        </w:tc>
        <w:tc>
          <w:tcPr>
            <w:tcW w:w="1276" w:type="dxa"/>
          </w:tcPr>
          <w:p w:rsidRPr="005D38BF" w:rsidR="00E03696" w:rsidP="002841C4" w:rsidRDefault="00E03696" w14:paraId="3A0EB66E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617977C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5D38BF" w:rsidR="00E03696" w:rsidP="002841C4" w:rsidRDefault="00E03696" w14:paraId="0BF4AA4B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4435BE09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:rsidRPr="005D38BF" w:rsidR="00E03696" w:rsidP="00E03696" w:rsidRDefault="00E03696" w14:paraId="097FEA9F" w14:textId="77777777">
      <w:pPr>
        <w:rPr>
          <w:rFonts w:cstheme="minorHAnsi"/>
        </w:rPr>
      </w:pPr>
      <w:r w:rsidRPr="005D38BF">
        <w:rPr>
          <w:rFonts w:cstheme="minorHAnsi"/>
        </w:rPr>
        <w:t>*Mindst en af funktionerne skal aktiveres.</w:t>
      </w:r>
    </w:p>
    <w:p w:rsidRPr="005D38BF" w:rsidR="00E03696" w:rsidP="00E03696" w:rsidRDefault="00E03696" w14:paraId="0B588FD6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Yderligere krav til netbeskyttelse for synkrone produktionsanlæg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6516"/>
        <w:gridCol w:w="1013"/>
      </w:tblGrid>
      <w:tr w:rsidRPr="005D38BF" w:rsidR="00E03696" w:rsidTr="002841C4" w14:paraId="3DA889FF" w14:textId="77777777">
        <w:trPr>
          <w:trHeight w:val="70"/>
        </w:trPr>
        <w:tc>
          <w:tcPr>
            <w:tcW w:w="6516" w:type="dxa"/>
          </w:tcPr>
          <w:p w:rsidRPr="005D38BF" w:rsidR="00E03696" w:rsidP="002841C4" w:rsidRDefault="00E03696" w14:paraId="5F92AF73" w14:textId="77777777">
            <w:pPr>
              <w:jc w:val="left"/>
              <w:rPr>
                <w:rFonts w:cstheme="minorHAnsi"/>
              </w:rPr>
            </w:pPr>
          </w:p>
          <w:p w:rsidRPr="005D38BF" w:rsidR="00E03696" w:rsidP="002841C4" w:rsidRDefault="00E03696" w14:paraId="1961BD26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Anvendes synkronunderspændingsrelæ som beskyttelse mod asynkron sammenkobling? </w:t>
            </w:r>
          </w:p>
          <w:p w:rsidRPr="005D38BF" w:rsidR="00E03696" w:rsidP="002841C4" w:rsidRDefault="00E03696" w14:paraId="55A223A2" w14:textId="77777777">
            <w:pPr>
              <w:keepNext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013" w:type="dxa"/>
          </w:tcPr>
          <w:p w:rsidRPr="005D38BF" w:rsidR="00E03696" w:rsidP="002841C4" w:rsidRDefault="00E03696" w14:paraId="483DECF8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0AB8CE3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6ECD0CC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4B70B3A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05C2D94D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Yderligere relæindstillinger for synkrone produktionsanlæg</w:t>
      </w:r>
    </w:p>
    <w:p w:rsidRPr="005D38BF" w:rsidR="00E03696" w:rsidP="00E03696" w:rsidRDefault="00E03696" w14:paraId="1F171466" w14:textId="77777777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5D38BF" w:rsidR="00E03696" w:rsidTr="002841C4" w14:paraId="2ED708C8" w14:textId="77777777">
        <w:trPr>
          <w:trHeight w:val="367"/>
        </w:trPr>
        <w:tc>
          <w:tcPr>
            <w:tcW w:w="2694" w:type="dxa"/>
          </w:tcPr>
          <w:p w:rsidRPr="005D38BF" w:rsidR="00E03696" w:rsidP="002841C4" w:rsidRDefault="00E03696" w14:paraId="53765416" w14:textId="77777777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5D38BF" w:rsidR="00E03696" w:rsidP="002841C4" w:rsidRDefault="00E03696" w14:paraId="7D84B152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5D38BF" w:rsidR="00E03696" w:rsidP="002841C4" w:rsidRDefault="00E03696" w14:paraId="6693951E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:rsidRPr="005D38BF" w:rsidR="00E03696" w:rsidP="002841C4" w:rsidRDefault="00E03696" w14:paraId="46CC8354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Pr="005D38BF" w:rsidR="00E03696" w:rsidTr="002841C4" w14:paraId="5F82BDE9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0A789D4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Overstrøm</w:t>
            </w:r>
          </w:p>
        </w:tc>
        <w:tc>
          <w:tcPr>
            <w:tcW w:w="992" w:type="dxa"/>
          </w:tcPr>
          <w:p w:rsidRPr="005D38BF" w:rsidR="00E03696" w:rsidP="002841C4" w:rsidRDefault="00E03696" w14:paraId="50365E3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I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E03696" w:rsidP="002841C4" w:rsidRDefault="00E03696" w14:paraId="50CA6C3B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00A6E902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A</w:t>
            </w:r>
          </w:p>
        </w:tc>
        <w:tc>
          <w:tcPr>
            <w:tcW w:w="1134" w:type="dxa"/>
          </w:tcPr>
          <w:p w:rsidRPr="005D38BF" w:rsidR="00E03696" w:rsidP="002841C4" w:rsidRDefault="00E03696" w14:paraId="1E458F7A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6D9DF311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Pr="005D38BF" w:rsidR="00E03696" w:rsidTr="002841C4" w14:paraId="3FFA8D20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35BC7713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Synkron underspænding*</w:t>
            </w:r>
          </w:p>
        </w:tc>
        <w:tc>
          <w:tcPr>
            <w:tcW w:w="992" w:type="dxa"/>
          </w:tcPr>
          <w:p w:rsidRPr="005D38BF" w:rsidR="00E03696" w:rsidP="002841C4" w:rsidRDefault="00E03696" w14:paraId="1A30EF2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Pr="005D38BF" w:rsidR="00E03696" w:rsidP="002841C4" w:rsidRDefault="00E03696" w14:paraId="6254013C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4BC058F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E03696" w:rsidP="002841C4" w:rsidRDefault="00E03696" w14:paraId="2D22442A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169DD4D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:rsidRPr="005D38BF" w:rsidR="00E03696" w:rsidP="00E03696" w:rsidRDefault="00E03696" w14:paraId="0A04E2BD" w14:textId="77777777">
      <w:pPr>
        <w:rPr>
          <w:rFonts w:cstheme="minorHAnsi"/>
        </w:rPr>
      </w:pPr>
      <w:r w:rsidRPr="005D38BF">
        <w:rPr>
          <w:rFonts w:cstheme="minorHAnsi"/>
        </w:rPr>
        <w:t xml:space="preserve">* Hvis synkron underspændingsrelæ anvendes. </w:t>
      </w:r>
    </w:p>
    <w:p w:rsidR="00E03696" w:rsidP="00E03696" w:rsidRDefault="00E03696" w14:paraId="787B2587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:rsidRPr="005D38BF" w:rsidR="00E03696" w:rsidP="00E03696" w:rsidRDefault="00E03696" w14:paraId="275BA714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5D38BF" w:rsidR="00E03696" w:rsidTr="00E03696" w14:paraId="1E7106A0" w14:textId="77777777">
        <w:trPr>
          <w:trHeight w:val="567"/>
        </w:trPr>
        <w:tc>
          <w:tcPr>
            <w:tcW w:w="2650" w:type="dxa"/>
            <w:hideMark/>
          </w:tcPr>
          <w:p w:rsidRPr="005D38BF" w:rsidR="00E03696" w:rsidP="002841C4" w:rsidRDefault="00E03696" w14:paraId="022567A3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Dato for idriftsættelse: </w:t>
            </w:r>
          </w:p>
        </w:tc>
        <w:tc>
          <w:tcPr>
            <w:tcW w:w="4857" w:type="dxa"/>
          </w:tcPr>
          <w:p w:rsidRPr="005D38BF" w:rsidR="00E03696" w:rsidP="002841C4" w:rsidRDefault="00E03696" w14:paraId="7005829F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03696" w:rsidTr="00E03696" w14:paraId="531AC223" w14:textId="77777777">
        <w:trPr>
          <w:trHeight w:val="567"/>
        </w:trPr>
        <w:tc>
          <w:tcPr>
            <w:tcW w:w="2650" w:type="dxa"/>
            <w:hideMark/>
          </w:tcPr>
          <w:p w:rsidRPr="005D38BF" w:rsidR="00E03696" w:rsidP="002841C4" w:rsidRDefault="00E03696" w14:paraId="7117F214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7" w:type="dxa"/>
          </w:tcPr>
          <w:p w:rsidRPr="005D38BF" w:rsidR="00E03696" w:rsidP="002841C4" w:rsidRDefault="00E03696" w14:paraId="3EAECDD2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03696" w:rsidTr="00E03696" w14:paraId="50D262E9" w14:textId="77777777">
        <w:trPr>
          <w:trHeight w:val="567"/>
        </w:trPr>
        <w:tc>
          <w:tcPr>
            <w:tcW w:w="2650" w:type="dxa"/>
            <w:hideMark/>
          </w:tcPr>
          <w:p w:rsidRPr="005D38BF" w:rsidR="00E03696" w:rsidP="002841C4" w:rsidRDefault="00E03696" w14:paraId="4496922E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7" w:type="dxa"/>
          </w:tcPr>
          <w:p w:rsidRPr="005D38BF" w:rsidR="00E03696" w:rsidP="002841C4" w:rsidRDefault="00E03696" w14:paraId="5F72C3E7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03696" w:rsidTr="00E03696" w14:paraId="30E69BEF" w14:textId="77777777">
        <w:trPr>
          <w:trHeight w:val="567"/>
        </w:trPr>
        <w:tc>
          <w:tcPr>
            <w:tcW w:w="2650" w:type="dxa"/>
            <w:hideMark/>
          </w:tcPr>
          <w:p w:rsidRPr="005D38BF" w:rsidR="00E03696" w:rsidP="002841C4" w:rsidRDefault="00E03696" w14:paraId="3229775C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7" w:type="dxa"/>
          </w:tcPr>
          <w:p w:rsidRPr="005D38BF" w:rsidR="00E03696" w:rsidP="002841C4" w:rsidRDefault="00E03696" w14:paraId="7BD4E1C7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03696" w:rsidTr="00E03696" w14:paraId="3638ACA2" w14:textId="77777777">
        <w:trPr>
          <w:trHeight w:val="567"/>
        </w:trPr>
        <w:tc>
          <w:tcPr>
            <w:tcW w:w="2650" w:type="dxa"/>
          </w:tcPr>
          <w:p w:rsidRPr="005D38BF" w:rsidR="00E03696" w:rsidP="002841C4" w:rsidRDefault="00E03696" w14:paraId="19F8F76B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:rsidRPr="005D38BF" w:rsidR="00E03696" w:rsidP="002841C4" w:rsidRDefault="00E03696" w14:paraId="7F38844E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03696" w:rsidTr="00E03696" w14:paraId="0E0A8217" w14:textId="77777777">
        <w:trPr>
          <w:trHeight w:val="567"/>
        </w:trPr>
        <w:tc>
          <w:tcPr>
            <w:tcW w:w="2650" w:type="dxa"/>
          </w:tcPr>
          <w:p w:rsidRPr="005D38BF" w:rsidR="00E03696" w:rsidP="002841C4" w:rsidRDefault="00E03696" w14:paraId="374385EA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:rsidRPr="005D38BF" w:rsidR="00E03696" w:rsidP="002841C4" w:rsidRDefault="00E03696" w14:paraId="34752B4A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5D38BF" w:rsidR="00E03696" w:rsidP="00E03696" w:rsidRDefault="00E03696" w14:paraId="12FD1F37" w14:textId="77777777">
      <w:pPr>
        <w:pStyle w:val="Bilagniv2"/>
        <w:rPr>
          <w:rFonts w:cstheme="minorHAnsi"/>
        </w:rPr>
      </w:pPr>
      <w:bookmarkStart w:name="_Ref502926664" w:id="7"/>
      <w:bookmarkStart w:name="_Ref503087059" w:id="8"/>
      <w:bookmarkStart w:name="_Toc61523575" w:id="9"/>
      <w:bookmarkStart w:name="_Toc83304898" w:id="10"/>
      <w:bookmarkStart w:name="_Toc131161310" w:id="11"/>
      <w:r w:rsidRPr="005D38BF">
        <w:rPr>
          <w:rFonts w:cstheme="minorHAnsi"/>
        </w:rPr>
        <w:t>Dokumentation for produktionsanlæg i kategori A</w:t>
      </w:r>
      <w:bookmarkEnd w:id="7"/>
      <w:bookmarkEnd w:id="8"/>
      <w:bookmarkEnd w:id="9"/>
      <w:bookmarkEnd w:id="10"/>
      <w:bookmarkEnd w:id="11"/>
    </w:p>
    <w:p w:rsidRPr="005D38BF" w:rsidR="00E03696" w:rsidP="00E03696" w:rsidRDefault="00E03696" w14:paraId="13A33E5A" w14:textId="77777777">
      <w:pPr>
        <w:rPr>
          <w:rFonts w:cstheme="minorHAnsi"/>
        </w:rPr>
      </w:pPr>
      <w:r w:rsidRPr="005D38BF">
        <w:rPr>
          <w:rFonts w:cstheme="minorHAnsi"/>
        </w:rPr>
        <w:t xml:space="preserve">Dokumentationen udfyldes med data for produktionsanlægget og sendes til </w:t>
      </w:r>
      <w:r w:rsidRPr="005D38BF">
        <w:rPr>
          <w:rFonts w:cstheme="minorHAnsi"/>
          <w:iCs/>
        </w:rPr>
        <w:t>elforsyningsvirksomheden</w:t>
      </w:r>
      <w:r w:rsidRPr="005D38BF">
        <w:rPr>
          <w:rFonts w:cstheme="minorHAnsi"/>
        </w:rPr>
        <w:t xml:space="preserve">. </w:t>
      </w:r>
    </w:p>
    <w:p w:rsidRPr="005D38BF" w:rsidR="00E03696" w:rsidP="00E03696" w:rsidRDefault="00E03696" w14:paraId="789BAD1A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5D38BF" w:rsidR="00E03696" w:rsidTr="002841C4" w14:paraId="2A31A41E" w14:textId="77777777">
        <w:trPr>
          <w:trHeight w:val="1608"/>
        </w:trPr>
        <w:tc>
          <w:tcPr>
            <w:tcW w:w="3358" w:type="dxa"/>
            <w:hideMark/>
          </w:tcPr>
          <w:p w:rsidRPr="005D38BF" w:rsidR="00E03696" w:rsidP="002841C4" w:rsidRDefault="00E03696" w14:paraId="074CB74F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Anlæg: </w:t>
            </w:r>
          </w:p>
          <w:p w:rsidRPr="005D38BF" w:rsidR="00E03696" w:rsidP="002841C4" w:rsidRDefault="00E03696" w14:paraId="252104BA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7EBF21CB" w14:textId="77777777">
            <w:pPr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Beskrivelse af </w:t>
            </w:r>
            <w:r w:rsidRPr="005D38BF">
              <w:rPr>
                <w:rFonts w:cstheme="minorHAnsi"/>
                <w:iCs/>
                <w:szCs w:val="18"/>
              </w:rPr>
              <w:t>anlægget</w:t>
            </w:r>
            <w:r w:rsidRPr="005D38BF">
              <w:rPr>
                <w:rFonts w:cstheme="minorHAnsi"/>
                <w:szCs w:val="18"/>
              </w:rPr>
              <w:t xml:space="preserve">: </w:t>
            </w:r>
          </w:p>
          <w:p w:rsidRPr="005D38BF" w:rsidR="00E03696" w:rsidP="002841C4" w:rsidRDefault="00E03696" w14:paraId="05805ADE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282A9C57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05BC7719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32C597C0" w14:textId="77777777">
        <w:trPr>
          <w:trHeight w:val="316"/>
        </w:trPr>
        <w:tc>
          <w:tcPr>
            <w:tcW w:w="3358" w:type="dxa"/>
          </w:tcPr>
          <w:p w:rsidRPr="005D38BF" w:rsidR="00E03696" w:rsidP="002841C4" w:rsidRDefault="00E03696" w14:paraId="4D71E8E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  <w:iCs/>
              </w:rPr>
              <w:t>Anlægsejer</w:t>
            </w:r>
            <w:r w:rsidRPr="005D38BF">
              <w:rPr>
                <w:rFonts w:cstheme="minorHAnsi"/>
              </w:rPr>
              <w:t xml:space="preserve"> navn og adresse: </w:t>
            </w:r>
          </w:p>
          <w:p w:rsidRPr="005D38BF" w:rsidR="00E03696" w:rsidP="002841C4" w:rsidRDefault="00E03696" w14:paraId="260146EE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1A0ADDD9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2DED88F4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0CABB82F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4D6468B7" w14:textId="77777777">
        <w:trPr>
          <w:trHeight w:val="316"/>
        </w:trPr>
        <w:tc>
          <w:tcPr>
            <w:tcW w:w="3358" w:type="dxa"/>
          </w:tcPr>
          <w:p w:rsidRPr="005D38BF" w:rsidR="00E03696" w:rsidP="002841C4" w:rsidRDefault="00E03696" w14:paraId="615B6ED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  <w:iCs/>
              </w:rPr>
              <w:t>Anlægsejer</w:t>
            </w:r>
            <w:r w:rsidRPr="005D38BF">
              <w:rPr>
                <w:rFonts w:cstheme="minorHAnsi"/>
              </w:rPr>
              <w:t xml:space="preserve"> telefonnummer: </w:t>
            </w:r>
          </w:p>
          <w:p w:rsidRPr="005D38BF" w:rsidR="00E03696" w:rsidP="002841C4" w:rsidRDefault="00E03696" w14:paraId="0BB778D6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18A3579A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0328C7DF" w14:textId="77777777">
        <w:trPr>
          <w:trHeight w:val="316"/>
        </w:trPr>
        <w:tc>
          <w:tcPr>
            <w:tcW w:w="3358" w:type="dxa"/>
          </w:tcPr>
          <w:p w:rsidRPr="005D38BF" w:rsidR="00E03696" w:rsidP="002841C4" w:rsidRDefault="00E03696" w14:paraId="2012100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  <w:iCs/>
              </w:rPr>
              <w:t>Anlægsejer</w:t>
            </w:r>
            <w:r w:rsidRPr="005D38BF">
              <w:rPr>
                <w:rFonts w:cstheme="minorHAnsi"/>
              </w:rPr>
              <w:t xml:space="preserve"> e-mail: </w:t>
            </w:r>
          </w:p>
          <w:p w:rsidRPr="005D38BF" w:rsidR="00E03696" w:rsidP="002841C4" w:rsidRDefault="00E03696" w14:paraId="6FFE4E7C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0A15D8BF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1AB1A9AA" w14:textId="77777777">
        <w:trPr>
          <w:trHeight w:val="210"/>
        </w:trPr>
        <w:tc>
          <w:tcPr>
            <w:tcW w:w="3358" w:type="dxa"/>
          </w:tcPr>
          <w:p w:rsidRPr="005D38BF" w:rsidR="00E03696" w:rsidP="002841C4" w:rsidRDefault="00E03696" w14:paraId="4E88572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Type/model: </w:t>
            </w:r>
          </w:p>
          <w:p w:rsidRPr="005D38BF" w:rsidR="00E03696" w:rsidP="002841C4" w:rsidRDefault="00E03696" w14:paraId="5F8371C4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50B068CF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23D025C7" w14:textId="77777777">
        <w:trPr>
          <w:trHeight w:val="316"/>
        </w:trPr>
        <w:tc>
          <w:tcPr>
            <w:tcW w:w="3358" w:type="dxa"/>
          </w:tcPr>
          <w:p w:rsidRPr="005D38BF" w:rsidR="00E03696" w:rsidP="002841C4" w:rsidRDefault="00E03696" w14:paraId="2CC697C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Nominer spænding (U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:rsidRPr="005D38BF" w:rsidR="00E03696" w:rsidP="002841C4" w:rsidRDefault="00E03696" w14:paraId="59B98FE6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3ED245E5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4B78417F" w14:textId="77777777">
        <w:trPr>
          <w:trHeight w:val="219"/>
        </w:trPr>
        <w:tc>
          <w:tcPr>
            <w:tcW w:w="3358" w:type="dxa"/>
            <w:hideMark/>
          </w:tcPr>
          <w:p w:rsidRPr="005D38BF" w:rsidR="00E03696" w:rsidP="002841C4" w:rsidRDefault="00E03696" w14:paraId="034616F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Mærkeeffekt (P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:rsidRPr="005D38BF" w:rsidR="00E03696" w:rsidP="002841C4" w:rsidRDefault="00E03696" w14:paraId="32ECBDA1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3F339B8A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39E2C3A4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1D9E5C7C" w14:textId="77777777">
        <w:trPr>
          <w:trHeight w:val="70"/>
        </w:trPr>
        <w:tc>
          <w:tcPr>
            <w:tcW w:w="3358" w:type="dxa"/>
          </w:tcPr>
          <w:p w:rsidRPr="005D38BF" w:rsidR="00E03696" w:rsidP="002841C4" w:rsidRDefault="00E03696" w14:paraId="5F75739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Primær energikilde: </w:t>
            </w:r>
          </w:p>
          <w:p w:rsidRPr="005D38BF" w:rsidR="00E03696" w:rsidP="002841C4" w:rsidRDefault="00E03696" w14:paraId="37E02227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03696" w:rsidP="002841C4" w:rsidRDefault="00E03696" w14:paraId="2C8AF1C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Vind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696A67A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Sol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3217AEB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Anden type anlæg*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519660AC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1107772F" w14:textId="77777777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*Beskriv, anlægstypen </w:t>
            </w:r>
          </w:p>
          <w:p w:rsidRPr="005D38BF" w:rsidR="00E03696" w:rsidP="002841C4" w:rsidRDefault="00E03696" w14:paraId="6674119A" w14:textId="77777777">
            <w:pPr>
              <w:jc w:val="left"/>
              <w:rPr>
                <w:rFonts w:cstheme="minorHAnsi"/>
                <w:szCs w:val="18"/>
              </w:rPr>
            </w:pPr>
          </w:p>
          <w:p w:rsidRPr="005D38BF" w:rsidR="00E03696" w:rsidP="002841C4" w:rsidRDefault="00E03696" w14:paraId="0DD41E62" w14:textId="77777777">
            <w:pPr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5F4ED471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EN50549-1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03696" w:rsidTr="002841C4" w14:paraId="29585157" w14:textId="77777777">
        <w:tc>
          <w:tcPr>
            <w:tcW w:w="6545" w:type="dxa"/>
          </w:tcPr>
          <w:p w:rsidRPr="006F0D77" w:rsidR="006F0D77" w:rsidP="006F0D77" w:rsidRDefault="006F0D77" w14:paraId="72259FB7" w14:textId="77777777">
            <w:pPr>
              <w:rPr>
                <w:rFonts w:cstheme="minorHAnsi"/>
              </w:rPr>
            </w:pPr>
            <w:r w:rsidRPr="006F0D77">
              <w:rPr>
                <w:rFonts w:cstheme="minorHAnsi"/>
              </w:rPr>
              <w:t>Overholder produktionsanlægget En 50549-1?</w:t>
            </w:r>
          </w:p>
          <w:p w:rsidRPr="006F0D77" w:rsidR="006F0D77" w:rsidP="006F0D77" w:rsidRDefault="006F0D77" w14:paraId="286D22A6" w14:textId="77777777">
            <w:pPr>
              <w:rPr>
                <w:rFonts w:cstheme="minorHAnsi"/>
              </w:rPr>
            </w:pPr>
          </w:p>
          <w:p w:rsidRPr="006F0D77" w:rsidR="006F0D77" w:rsidP="006F0D77" w:rsidRDefault="006F0D77" w14:paraId="7DD6F4D2" w14:textId="77777777">
            <w:pPr>
              <w:rPr>
                <w:rFonts w:cstheme="minorHAnsi"/>
              </w:rPr>
            </w:pPr>
            <w:r w:rsidRPr="006F0D77">
              <w:rPr>
                <w:rFonts w:cstheme="minorHAnsi"/>
              </w:rPr>
              <w:t>Hvis ja, henvisning til dokumentation:</w:t>
            </w:r>
          </w:p>
          <w:p w:rsidRPr="006F0D77" w:rsidR="006F0D77" w:rsidP="006F0D77" w:rsidRDefault="006F0D77" w14:paraId="3A7B172C" w14:textId="77777777">
            <w:pPr>
              <w:rPr>
                <w:rFonts w:cstheme="minorHAnsi"/>
              </w:rPr>
            </w:pPr>
          </w:p>
          <w:p w:rsidRPr="006F0D77" w:rsidR="006F0D77" w:rsidP="006F0D77" w:rsidRDefault="006F0D77" w14:paraId="1F34C8A1" w14:textId="77777777">
            <w:pPr>
              <w:rPr>
                <w:rFonts w:cstheme="minorHAnsi"/>
              </w:rPr>
            </w:pPr>
            <w:r w:rsidRPr="006F0D77">
              <w:rPr>
                <w:rFonts w:cstheme="minorHAnsi"/>
              </w:rPr>
              <w:t>Spørgsmål med kursiv skrift, skal altid besvares.</w:t>
            </w:r>
          </w:p>
          <w:p w:rsidRPr="005D38BF" w:rsidR="00E03696" w:rsidP="006F0D77" w:rsidRDefault="006F0D77" w14:paraId="07513D19" w14:textId="1CD65484">
            <w:pPr>
              <w:rPr>
                <w:rFonts w:cstheme="minorHAnsi"/>
                <w:i/>
                <w:iCs/>
              </w:rPr>
            </w:pPr>
            <w:r w:rsidRPr="006F0D77">
              <w:rPr>
                <w:rFonts w:cstheme="minorHAnsi"/>
              </w:rPr>
              <w:t>Spørgsmål med normal skrift er dækket af EN 50549-1.</w:t>
            </w:r>
          </w:p>
        </w:tc>
        <w:tc>
          <w:tcPr>
            <w:tcW w:w="984" w:type="dxa"/>
          </w:tcPr>
          <w:p w:rsidRPr="005D38BF" w:rsidR="00E03696" w:rsidP="002841C4" w:rsidRDefault="00E03696" w14:paraId="52A19B55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5D38BF" w:rsidR="00E03696" w:rsidP="002841C4" w:rsidRDefault="00E03696" w14:paraId="1CD0EF03" w14:textId="77777777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Pr="005D38BF">
              <w:rPr>
                <w:rFonts w:cstheme="minorHAnsi"/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18"/>
              </w:rPr>
              <w:instrText xml:space="preserve"> FORMCHECKBOX </w:instrText>
            </w:r>
            <w:r w:rsidR="00E60D45">
              <w:rPr>
                <w:rFonts w:cstheme="minorHAnsi"/>
                <w:szCs w:val="18"/>
              </w:rPr>
            </w:r>
            <w:r w:rsidR="00E60D45">
              <w:rPr>
                <w:rFonts w:cstheme="minorHAnsi"/>
                <w:szCs w:val="18"/>
              </w:rPr>
              <w:fldChar w:fldCharType="separate"/>
            </w:r>
            <w:r w:rsidRPr="005D38BF">
              <w:rPr>
                <w:rFonts w:cstheme="minorHAnsi"/>
                <w:szCs w:val="18"/>
              </w:rPr>
              <w:fldChar w:fldCharType="end"/>
            </w:r>
          </w:p>
          <w:p w:rsidRPr="005D38BF" w:rsidR="00E03696" w:rsidP="002841C4" w:rsidRDefault="00E03696" w14:paraId="166E057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5D50CC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3C3533AC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Tolerance over for frekvens- og spændingsafvigelser</w:t>
      </w:r>
    </w:p>
    <w:p w:rsidRPr="005D38BF" w:rsidR="00E03696" w:rsidP="00E03696" w:rsidRDefault="00E03696" w14:paraId="600C28BF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Fasespring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03696" w:rsidTr="002841C4" w14:paraId="620AE6FF" w14:textId="77777777">
        <w:tc>
          <w:tcPr>
            <w:tcW w:w="6545" w:type="dxa"/>
          </w:tcPr>
          <w:p w:rsidRPr="005D38BF" w:rsidR="00E03696" w:rsidP="002841C4" w:rsidRDefault="00E03696" w14:paraId="4D840A5E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Forbliver anlægget tilsluttet ved spændingsfasespring på 20 grader i POC?</w:t>
            </w:r>
          </w:p>
          <w:p w:rsidRPr="005D38BF" w:rsidR="00E03696" w:rsidP="002841C4" w:rsidRDefault="00E03696" w14:paraId="5D8E8FF7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4135CC13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Hvis Ja, henvisning til dokumentation:</w:t>
            </w:r>
          </w:p>
          <w:p w:rsidRPr="005D38BF" w:rsidR="00E03696" w:rsidP="002841C4" w:rsidRDefault="00E03696" w14:paraId="47E2CA78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627E4811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03696" w:rsidP="002841C4" w:rsidRDefault="00E03696" w14:paraId="219F924A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5D38BF" w:rsidR="00E03696" w:rsidP="002841C4" w:rsidRDefault="00E03696" w14:paraId="01BBD9C2" w14:textId="77777777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Pr="005D38BF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18"/>
              </w:rPr>
              <w:instrText xml:space="preserve"> FORMCHECKBOX </w:instrText>
            </w:r>
            <w:r w:rsidR="00E60D45">
              <w:rPr>
                <w:rFonts w:cstheme="minorHAnsi"/>
                <w:szCs w:val="18"/>
              </w:rPr>
            </w:r>
            <w:r w:rsidR="00E60D45">
              <w:rPr>
                <w:rFonts w:cstheme="minorHAnsi"/>
                <w:szCs w:val="18"/>
              </w:rPr>
              <w:fldChar w:fldCharType="separate"/>
            </w:r>
            <w:r w:rsidRPr="005D38BF">
              <w:rPr>
                <w:rFonts w:cstheme="minorHAnsi"/>
                <w:szCs w:val="18"/>
              </w:rPr>
              <w:fldChar w:fldCharType="end"/>
            </w:r>
          </w:p>
          <w:p w:rsidRPr="005D38BF" w:rsidR="00E03696" w:rsidP="002841C4" w:rsidRDefault="00E03696" w14:paraId="1E9D95C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E87FD3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574CBCAC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Driftsområde for spænding og 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Pr="005D38BF" w:rsidR="00E03696" w:rsidTr="002841C4" w14:paraId="21A2B894" w14:textId="77777777">
        <w:tc>
          <w:tcPr>
            <w:tcW w:w="6529" w:type="dxa"/>
          </w:tcPr>
          <w:p w:rsidRPr="005D38BF" w:rsidR="00E03696" w:rsidP="002841C4" w:rsidRDefault="00E03696" w14:paraId="35EEEBE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Er anlægget i stand til at opretholde driften inden for spændings- og frekvensområdet på figur 4.1 samt producere kontinuert inden for normaldriftsområdet?</w:t>
            </w:r>
          </w:p>
          <w:p w:rsidRPr="005D38BF" w:rsidR="00E03696" w:rsidP="002841C4" w:rsidRDefault="00E03696" w14:paraId="29DBBE9A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6E2BE5B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Hvis Ja, henvisning til dokumentation:</w:t>
            </w:r>
          </w:p>
          <w:p w:rsidRPr="005D38BF" w:rsidR="00E03696" w:rsidP="002841C4" w:rsidRDefault="00E03696" w14:paraId="2517D002" w14:textId="77777777">
            <w:pPr>
              <w:rPr>
                <w:rFonts w:cstheme="minorHAnsi"/>
              </w:rPr>
            </w:pPr>
          </w:p>
        </w:tc>
        <w:tc>
          <w:tcPr>
            <w:tcW w:w="1000" w:type="dxa"/>
          </w:tcPr>
          <w:p w:rsidRPr="005D38BF" w:rsidR="00E03696" w:rsidP="002841C4" w:rsidRDefault="00E03696" w14:paraId="1D939766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4223E02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755ADF34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3A31C01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7A8FBC29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Frekvensændring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Pr="005D38BF" w:rsidR="00E03696" w:rsidTr="002841C4" w14:paraId="4013E1A2" w14:textId="77777777">
        <w:tc>
          <w:tcPr>
            <w:tcW w:w="6529" w:type="dxa"/>
          </w:tcPr>
          <w:p w:rsidRPr="005D38BF" w:rsidR="00E03696" w:rsidP="002841C4" w:rsidRDefault="00E03696" w14:paraId="77326C26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Forbliver anlægget tilsluttet ved frekvensændringer på 2,0 Hz/s i POC? </w:t>
            </w:r>
          </w:p>
          <w:p w:rsidRPr="005D38BF" w:rsidR="00E03696" w:rsidP="002841C4" w:rsidRDefault="00E03696" w14:paraId="646BE65D" w14:textId="77777777">
            <w:pPr>
              <w:jc w:val="left"/>
              <w:rPr>
                <w:rFonts w:cstheme="minorHAnsi"/>
                <w:szCs w:val="22"/>
              </w:rPr>
            </w:pPr>
          </w:p>
          <w:p w:rsidRPr="005D38BF" w:rsidR="00E03696" w:rsidP="002841C4" w:rsidRDefault="00E03696" w14:paraId="1A7161A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henvisning til dokumentation: </w:t>
            </w:r>
          </w:p>
          <w:p w:rsidRPr="005D38BF" w:rsidR="00E03696" w:rsidP="002841C4" w:rsidRDefault="00E03696" w14:paraId="0ABC9579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7FBEE6D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  <w:i/>
                <w:iCs/>
                <w:szCs w:val="22"/>
              </w:rPr>
              <w:t>- Skal udfyldes for synkrone produktionsanlæg</w:t>
            </w:r>
          </w:p>
        </w:tc>
        <w:tc>
          <w:tcPr>
            <w:tcW w:w="1000" w:type="dxa"/>
          </w:tcPr>
          <w:p w:rsidRPr="005D38BF" w:rsidR="00E03696" w:rsidP="002841C4" w:rsidRDefault="00E03696" w14:paraId="59AAECE5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0D4EF3E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28F0595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279FFF5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55C3D7B2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Tilladt reduktion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Pr="005D38BF" w:rsidR="00E03696" w:rsidTr="002841C4" w14:paraId="5D746AF1" w14:textId="77777777">
        <w:tc>
          <w:tcPr>
            <w:tcW w:w="6529" w:type="dxa"/>
          </w:tcPr>
          <w:p w:rsidRPr="005D38BF" w:rsidR="00E03696" w:rsidP="002841C4" w:rsidRDefault="00E03696" w14:paraId="5536AB51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2D573298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reduktionen i aktiv effekt ved underfrekvens mindre end grænsen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_Ref470251537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4.1.2.2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>?</w:t>
            </w:r>
          </w:p>
          <w:p w:rsidRPr="005D38BF" w:rsidR="00E03696" w:rsidP="002841C4" w:rsidRDefault="00E03696" w14:paraId="053CC7D7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07CB35B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03696" w:rsidP="002841C4" w:rsidRDefault="00E03696" w14:paraId="19D7455B" w14:textId="77777777">
            <w:pPr>
              <w:rPr>
                <w:rFonts w:cstheme="minorHAnsi"/>
              </w:rPr>
            </w:pPr>
          </w:p>
        </w:tc>
        <w:tc>
          <w:tcPr>
            <w:tcW w:w="1000" w:type="dxa"/>
          </w:tcPr>
          <w:p w:rsidRPr="005D38BF" w:rsidR="00E03696" w:rsidP="002841C4" w:rsidRDefault="00E03696" w14:paraId="728C722C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1104F215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05C7B8E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5A0DC611" w14:textId="77777777">
            <w:pPr>
              <w:jc w:val="right"/>
              <w:rPr>
                <w:rFonts w:cstheme="minorHAnsi"/>
              </w:rPr>
            </w:pPr>
          </w:p>
        </w:tc>
      </w:tr>
    </w:tbl>
    <w:p w:rsidR="00E03696" w:rsidP="00E03696" w:rsidRDefault="00E03696" w14:paraId="5637878D" w14:textId="77777777"/>
    <w:p w:rsidR="00E03696" w:rsidP="00E03696" w:rsidRDefault="00E03696" w14:paraId="2B580A8F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:rsidRPr="005D38BF" w:rsidR="00E03696" w:rsidP="00E03696" w:rsidRDefault="00E03696" w14:paraId="6B99DDB9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Opstart og genindkobling af et produktionsanlæg</w:t>
      </w:r>
    </w:p>
    <w:p w:rsidRPr="005D38BF" w:rsidR="00E03696" w:rsidP="00E03696" w:rsidRDefault="00E03696" w14:paraId="08DBF0E1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Opstart og genindkobling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03696" w:rsidTr="002841C4" w14:paraId="26493C7F" w14:textId="77777777">
        <w:tc>
          <w:tcPr>
            <w:tcW w:w="6545" w:type="dxa"/>
          </w:tcPr>
          <w:p w:rsidRPr="005D38BF" w:rsidR="00E03696" w:rsidP="002841C4" w:rsidRDefault="00E03696" w14:paraId="78B4A627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5570BC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Sker opstart og genindkobling minimum 3 min. efter, at spænding og frekvens er inden for de områder, der er angivet i afsnit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_Ref470252380 \* Lower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? </w:t>
            </w:r>
          </w:p>
          <w:p w:rsidRPr="005D38BF" w:rsidR="00E03696" w:rsidP="002841C4" w:rsidRDefault="00E03696" w14:paraId="376B6A18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2ED1F94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Hvor findes dokumentation for, at kravene er overholdt? </w:t>
            </w:r>
          </w:p>
          <w:p w:rsidRPr="005D38BF" w:rsidR="00E03696" w:rsidP="002841C4" w:rsidRDefault="00E03696" w14:paraId="4854FB79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7F403342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03696" w:rsidP="002841C4" w:rsidRDefault="00E03696" w14:paraId="5CFB772A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5D38BF" w:rsidR="00E03696" w:rsidP="002841C4" w:rsidRDefault="00E03696" w14:paraId="361780C4" w14:textId="77777777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Pr="005D38BF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18"/>
              </w:rPr>
              <w:instrText xml:space="preserve"> FORMCHECKBOX </w:instrText>
            </w:r>
            <w:r w:rsidR="00E60D45">
              <w:rPr>
                <w:rFonts w:cstheme="minorHAnsi"/>
                <w:szCs w:val="18"/>
              </w:rPr>
            </w:r>
            <w:r w:rsidR="00E60D45">
              <w:rPr>
                <w:rFonts w:cstheme="minorHAnsi"/>
                <w:szCs w:val="18"/>
              </w:rPr>
              <w:fldChar w:fldCharType="separate"/>
            </w:r>
            <w:r w:rsidRPr="005D38BF">
              <w:rPr>
                <w:rFonts w:cstheme="minorHAnsi"/>
                <w:szCs w:val="18"/>
              </w:rPr>
              <w:fldChar w:fldCharType="end"/>
            </w:r>
          </w:p>
          <w:p w:rsidRPr="005D38BF" w:rsidR="00E03696" w:rsidP="002841C4" w:rsidRDefault="00E03696" w14:paraId="3EB3B85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0FB4CDD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62A29EFD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Gradient for stigning i aktiv effekt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03696" w:rsidTr="002841C4" w14:paraId="2FC81EC6" w14:textId="77777777">
        <w:tc>
          <w:tcPr>
            <w:tcW w:w="6545" w:type="dxa"/>
          </w:tcPr>
          <w:p w:rsidRPr="005D38BF" w:rsidR="00E03696" w:rsidP="002841C4" w:rsidRDefault="00E03696" w14:paraId="13BA3B5C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6A83FE0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Overholder anlægget kravet til maksimal stigning for aktiv effekt ved indkobling, som det er angivet i afsnit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_Ref470252380 \* Lower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? </w:t>
            </w:r>
          </w:p>
          <w:p w:rsidRPr="005D38BF" w:rsidR="00E03696" w:rsidP="002841C4" w:rsidRDefault="00E03696" w14:paraId="64B548EE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19BBAC0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Hvor findes dokumentation for, at kravene er overholdt? </w:t>
            </w:r>
          </w:p>
          <w:p w:rsidRPr="005D38BF" w:rsidR="00E03696" w:rsidP="002841C4" w:rsidRDefault="00E03696" w14:paraId="4FC25829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6DBD06C4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03696" w:rsidP="002841C4" w:rsidRDefault="00E03696" w14:paraId="07B9804C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5D38BF" w:rsidR="00E03696" w:rsidP="002841C4" w:rsidRDefault="00E03696" w14:paraId="727B9715" w14:textId="77777777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Pr="005D38BF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18"/>
              </w:rPr>
              <w:instrText xml:space="preserve"> FORMCHECKBOX </w:instrText>
            </w:r>
            <w:r w:rsidR="00E60D45">
              <w:rPr>
                <w:rFonts w:cstheme="minorHAnsi"/>
                <w:szCs w:val="18"/>
              </w:rPr>
            </w:r>
            <w:r w:rsidR="00E60D45">
              <w:rPr>
                <w:rFonts w:cstheme="minorHAnsi"/>
                <w:szCs w:val="18"/>
              </w:rPr>
              <w:fldChar w:fldCharType="separate"/>
            </w:r>
            <w:r w:rsidRPr="005D38BF">
              <w:rPr>
                <w:rFonts w:cstheme="minorHAnsi"/>
                <w:szCs w:val="18"/>
              </w:rPr>
              <w:fldChar w:fldCharType="end"/>
            </w:r>
          </w:p>
          <w:p w:rsidRPr="005D38BF" w:rsidR="00E03696" w:rsidP="002841C4" w:rsidRDefault="00E03696" w14:paraId="0A5FF8A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ED36B4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2B515571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Regulering af aktiv effekt</w:t>
      </w:r>
    </w:p>
    <w:p w:rsidRPr="005D38BF" w:rsidR="00E03696" w:rsidP="00E03696" w:rsidRDefault="00E03696" w14:paraId="6A479CC6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Frekvensrespons –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03696" w:rsidTr="002841C4" w14:paraId="2FE5B6C8" w14:textId="77777777">
        <w:tc>
          <w:tcPr>
            <w:tcW w:w="6537" w:type="dxa"/>
          </w:tcPr>
          <w:p w:rsidRPr="005D38BF" w:rsidR="00E03696" w:rsidP="002841C4" w:rsidRDefault="00E03696" w14:paraId="58565821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037FE207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anlægget udstyret med en frekvensresponsfunktion for overfrekvens,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_Ref479171195 \* Lower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4.3.1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03696" w:rsidP="002841C4" w:rsidRDefault="00E03696" w14:paraId="5C0ED991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40BD8444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4187F075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1720847C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03696" w:rsidP="002841C4" w:rsidRDefault="00E03696" w14:paraId="55874391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4137E63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886E1C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09918D48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1AA1F644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Regulering af reaktiv effekt</w:t>
      </w:r>
    </w:p>
    <w:p w:rsidRPr="005D38BF" w:rsidR="00E03696" w:rsidP="00E03696" w:rsidRDefault="00E03696" w14:paraId="52715FDA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Arbejdsområde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5D38BF" w:rsidR="00E03696" w:rsidTr="002841C4" w14:paraId="65C9E1CE" w14:textId="77777777">
        <w:trPr>
          <w:trHeight w:val="70"/>
        </w:trPr>
        <w:tc>
          <w:tcPr>
            <w:tcW w:w="4339" w:type="pct"/>
          </w:tcPr>
          <w:p w:rsidRPr="005D38BF" w:rsidR="00E03696" w:rsidP="002841C4" w:rsidRDefault="00E03696" w14:paraId="6276FD2B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Kan produktionsanlægget levere reaktiv effekt ved P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 og varierende driftsspændinger, som specificeret i afsnit </w:t>
            </w:r>
            <w:r w:rsidRPr="005D38BF">
              <w:rPr>
                <w:rFonts w:cstheme="minorHAnsi"/>
              </w:rPr>
              <w:fldChar w:fldCharType="begin" w:fldLock="1"/>
            </w:r>
            <w:r w:rsidRPr="005D38BF">
              <w:rPr>
                <w:rFonts w:cstheme="minorHAnsi"/>
              </w:rPr>
              <w:instrText xml:space="preserve"> REF _Ref503089811 \* Lower \r  \* MERGEFORMAT </w:instrText>
            </w:r>
            <w:r w:rsidRPr="005D38BF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t>4.4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? </w:t>
            </w:r>
          </w:p>
          <w:p w:rsidRPr="005D38BF" w:rsidR="00E03696" w:rsidP="002841C4" w:rsidRDefault="00E03696" w14:paraId="09DB45B2" w14:textId="77777777">
            <w:pPr>
              <w:jc w:val="left"/>
              <w:rPr>
                <w:rFonts w:cstheme="minorHAnsi"/>
              </w:rPr>
            </w:pPr>
          </w:p>
          <w:p w:rsidRPr="005D38BF" w:rsidR="00E03696" w:rsidP="002841C4" w:rsidRDefault="00E03696" w14:paraId="3C0D86CB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Hvor findes dokumentation for, at kravene er overholdt? </w:t>
            </w:r>
          </w:p>
          <w:p w:rsidRPr="005D38BF" w:rsidR="00E03696" w:rsidP="002841C4" w:rsidRDefault="00E03696" w14:paraId="6DF8FE5F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661" w:type="pct"/>
          </w:tcPr>
          <w:p w:rsidRPr="005D38BF" w:rsidR="00E03696" w:rsidP="002841C4" w:rsidRDefault="00E03696" w14:paraId="0443808C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2CA71C0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21EC0A7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775A7F13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E03696" w:rsidTr="002841C4" w14:paraId="6384D2BA" w14:textId="77777777">
        <w:trPr>
          <w:trHeight w:val="1865"/>
        </w:trPr>
        <w:tc>
          <w:tcPr>
            <w:tcW w:w="4339" w:type="pct"/>
          </w:tcPr>
          <w:p w:rsidRPr="005D38BF" w:rsidR="00E03696" w:rsidP="002841C4" w:rsidRDefault="00E03696" w14:paraId="0CE876E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Kan produktionsanlægget levere reaktiv effekt ved varierende aktiv effekt, som specificeret i afsnit </w:t>
            </w:r>
            <w:r w:rsidRPr="005D38BF">
              <w:rPr>
                <w:rFonts w:cstheme="minorHAnsi"/>
              </w:rPr>
              <w:fldChar w:fldCharType="begin" w:fldLock="1"/>
            </w:r>
            <w:r w:rsidRPr="005D38BF">
              <w:rPr>
                <w:rFonts w:cstheme="minorHAnsi"/>
              </w:rPr>
              <w:instrText xml:space="preserve"> REF _Ref503089811 \* Lower \r  \* MERGEFORMAT </w:instrText>
            </w:r>
            <w:r w:rsidRPr="005D38BF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t>4.4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? </w:t>
            </w:r>
          </w:p>
          <w:p w:rsidRPr="005D38BF" w:rsidR="00E03696" w:rsidP="002841C4" w:rsidRDefault="00E03696" w14:paraId="4D253D73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28B348F5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</w:rPr>
              <w:t xml:space="preserve">Hvor findes dokumentation for, at kravene er overholdt? </w:t>
            </w:r>
          </w:p>
        </w:tc>
        <w:tc>
          <w:tcPr>
            <w:tcW w:w="661" w:type="pct"/>
          </w:tcPr>
          <w:p w:rsidRPr="005D38BF" w:rsidR="00E03696" w:rsidP="002841C4" w:rsidRDefault="00E03696" w14:paraId="0102B33A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5FA271D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75F620A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7E50241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79952413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9"/>
      </w:tblGrid>
      <w:tr w:rsidRPr="005D38BF" w:rsidR="00E03696" w:rsidTr="002841C4" w14:paraId="058AD89B" w14:textId="77777777">
        <w:tc>
          <w:tcPr>
            <w:tcW w:w="6516" w:type="dxa"/>
          </w:tcPr>
          <w:p w:rsidRPr="005D38BF" w:rsidR="00E03696" w:rsidP="002841C4" w:rsidRDefault="00E03696" w14:paraId="6995EC6E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produktionsanlægget udstyret med en effektfaktorreguleringsfunktion,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 w:fldLock="1"/>
            </w:r>
            <w:r w:rsidRPr="005D38BF">
              <w:rPr>
                <w:rFonts w:cstheme="minorHAnsi"/>
                <w:i/>
                <w:iCs/>
              </w:rPr>
              <w:instrText xml:space="preserve"> REF _Ref470251610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 w:rsidRPr="005D38BF">
              <w:rPr>
                <w:rFonts w:cstheme="minorHAnsi"/>
                <w:i/>
                <w:iCs/>
              </w:rPr>
              <w:t>4.4.2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>?</w:t>
            </w:r>
          </w:p>
          <w:p w:rsidRPr="005D38BF" w:rsidR="00E03696" w:rsidP="002841C4" w:rsidRDefault="00E03696" w14:paraId="379C17CC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7A49ACCC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7776F715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29F1CCE7" w14:textId="77777777">
            <w:pPr>
              <w:rPr>
                <w:rFonts w:cstheme="minorHAnsi"/>
              </w:rPr>
            </w:pPr>
          </w:p>
        </w:tc>
        <w:tc>
          <w:tcPr>
            <w:tcW w:w="999" w:type="dxa"/>
          </w:tcPr>
          <w:p w:rsidRPr="005D38BF" w:rsidR="00E03696" w:rsidP="002841C4" w:rsidRDefault="00E03696" w14:paraId="3C4E7F87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2A7F2E11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6C171BB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Nej</w:t>
            </w:r>
            <w:r w:rsidRPr="005D38BF">
              <w:rPr>
                <w:rFonts w:cstheme="minorHAnsi"/>
                <w:b/>
                <w:bCs/>
              </w:rPr>
              <w:t xml:space="preserve">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4D8F17A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3AA4669C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9"/>
      </w:tblGrid>
      <w:tr w:rsidRPr="005D38BF" w:rsidR="00E03696" w:rsidTr="002841C4" w14:paraId="6EA8290C" w14:textId="77777777">
        <w:tc>
          <w:tcPr>
            <w:tcW w:w="6516" w:type="dxa"/>
          </w:tcPr>
          <w:p w:rsidRPr="005D38BF" w:rsidR="00E03696" w:rsidP="002841C4" w:rsidRDefault="00E03696" w14:paraId="50014045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produktionsanlægget udstyret med en automatisk effektfaktorreguleringsfunktion,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 w:fldLock="1"/>
            </w:r>
            <w:r w:rsidRPr="005D38BF">
              <w:rPr>
                <w:rFonts w:cstheme="minorHAnsi"/>
                <w:i/>
                <w:iCs/>
              </w:rPr>
              <w:instrText xml:space="preserve"> REF _Ref472778080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 w:rsidRPr="005D38BF">
              <w:rPr>
                <w:rFonts w:cstheme="minorHAnsi"/>
                <w:i/>
                <w:iCs/>
              </w:rPr>
              <w:t>4.4.3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>?</w:t>
            </w:r>
          </w:p>
          <w:p w:rsidRPr="005D38BF" w:rsidR="00E03696" w:rsidP="002841C4" w:rsidRDefault="00E03696" w14:paraId="5B0B697C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5FDAB2C1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640887DA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3650AC0F" w14:textId="77777777">
            <w:pPr>
              <w:rPr>
                <w:rFonts w:cstheme="minorHAnsi"/>
              </w:rPr>
            </w:pPr>
          </w:p>
        </w:tc>
        <w:tc>
          <w:tcPr>
            <w:tcW w:w="999" w:type="dxa"/>
          </w:tcPr>
          <w:p w:rsidRPr="005D38BF" w:rsidR="00E03696" w:rsidP="002841C4" w:rsidRDefault="00E03696" w14:paraId="4FE58A93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3401FC0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4B2F3F9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Nej</w:t>
            </w:r>
            <w:r w:rsidRPr="005D38BF">
              <w:rPr>
                <w:rFonts w:cstheme="minorHAnsi"/>
                <w:i/>
                <w:iCs/>
              </w:rPr>
              <w:t xml:space="preserve">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</w:tc>
      </w:tr>
    </w:tbl>
    <w:p w:rsidRPr="005D38BF" w:rsidR="00E03696" w:rsidP="00E03696" w:rsidRDefault="00E03696" w14:paraId="443BA858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Pr="005D38BF" w:rsidR="00E03696" w:rsidTr="002841C4" w14:paraId="0A7F0B26" w14:textId="77777777">
        <w:tc>
          <w:tcPr>
            <w:tcW w:w="6516" w:type="dxa"/>
          </w:tcPr>
          <w:p w:rsidRPr="005D38BF" w:rsidR="00E03696" w:rsidP="002841C4" w:rsidRDefault="00E03696" w14:paraId="3FB622E4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produktionsanlægget udstyret med en Q-reguleringsfunktion,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 w:fldLock="1"/>
            </w:r>
            <w:r w:rsidRPr="005D38BF">
              <w:rPr>
                <w:rFonts w:cstheme="minorHAnsi"/>
                <w:i/>
                <w:iCs/>
              </w:rPr>
              <w:instrText xml:space="preserve"> REF _Ref487035007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 w:rsidRPr="005D38BF">
              <w:rPr>
                <w:rFonts w:cstheme="minorHAnsi"/>
                <w:i/>
                <w:iCs/>
              </w:rPr>
              <w:t>4.4.4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03696" w:rsidP="002841C4" w:rsidRDefault="00E03696" w14:paraId="49656662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5215AA79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2439BAE0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55C2F1D3" w14:textId="7777777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992" w:type="dxa"/>
          </w:tcPr>
          <w:p w:rsidRPr="005D38BF" w:rsidR="00E03696" w:rsidP="002841C4" w:rsidRDefault="00E03696" w14:paraId="32C40C50" w14:textId="77777777">
            <w:pPr>
              <w:jc w:val="right"/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261918A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2BD486D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3464984" w14:textId="77777777">
            <w:pPr>
              <w:jc w:val="right"/>
              <w:rPr>
                <w:rFonts w:cstheme="minorHAnsi"/>
                <w:i/>
                <w:iCs/>
              </w:rPr>
            </w:pPr>
          </w:p>
        </w:tc>
      </w:tr>
    </w:tbl>
    <w:p w:rsidRPr="005D38BF" w:rsidR="00E03696" w:rsidP="00E03696" w:rsidRDefault="00E03696" w14:paraId="46DB5B24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Beskyttelse</w:t>
      </w:r>
    </w:p>
    <w:p w:rsidRPr="005D38BF" w:rsidR="00E03696" w:rsidP="00E03696" w:rsidRDefault="00E03696" w14:paraId="68443F9B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:rsidRPr="005D38BF" w:rsidR="00E03696" w:rsidP="00E03696" w:rsidRDefault="00E03696" w14:paraId="1D48FABF" w14:textId="77777777">
      <w:pPr>
        <w:keepNext/>
        <w:rPr>
          <w:rFonts w:cstheme="minorHAnsi"/>
          <w:i/>
          <w:iCs/>
        </w:rPr>
      </w:pPr>
      <w:r w:rsidRPr="005D38BF">
        <w:rPr>
          <w:rFonts w:cstheme="minorHAnsi"/>
          <w:i/>
          <w:iCs/>
        </w:rPr>
        <w:t xml:space="preserve">I nedenstående tabel angives standardværdierne for relæindstillingerne. Hvis standardværdierne afviger fra de i afsnit </w:t>
      </w:r>
      <w:r w:rsidRPr="005D38BF">
        <w:rPr>
          <w:rFonts w:cstheme="minorHAnsi"/>
          <w:i/>
          <w:iCs/>
        </w:rPr>
        <w:fldChar w:fldCharType="begin"/>
      </w:r>
      <w:r w:rsidRPr="005D38BF">
        <w:rPr>
          <w:rFonts w:cstheme="minorHAnsi"/>
          <w:i/>
          <w:iCs/>
        </w:rPr>
        <w:instrText xml:space="preserve"> REF _Ref503090067 \* Lower \r  \* MERGEFORMAT </w:instrText>
      </w:r>
      <w:r w:rsidRPr="005D38BF">
        <w:rPr>
          <w:rFonts w:cstheme="minorHAnsi"/>
          <w:i/>
          <w:iCs/>
        </w:rPr>
        <w:fldChar w:fldCharType="separate"/>
      </w:r>
      <w:r>
        <w:rPr>
          <w:rFonts w:cstheme="minorHAnsi"/>
          <w:i/>
          <w:iCs/>
        </w:rPr>
        <w:t>4.5.3</w:t>
      </w:r>
      <w:r w:rsidRPr="005D38BF">
        <w:rPr>
          <w:rFonts w:cstheme="minorHAnsi"/>
          <w:i/>
          <w:iCs/>
        </w:rPr>
        <w:fldChar w:fldCharType="end"/>
      </w:r>
      <w:r w:rsidRPr="005D38BF">
        <w:rPr>
          <w:rFonts w:cstheme="minorHAnsi"/>
          <w:i/>
          <w:iCs/>
        </w:rPr>
        <w:t xml:space="preserve"> angivne værdier, skal der medleveres dokumentation for, at relæindstillingerne kan indstilles til de korrekte værdier i forbindelse med idriftsættelse. </w:t>
      </w:r>
    </w:p>
    <w:tbl>
      <w:tblPr>
        <w:tblStyle w:val="Tabel-Gitter"/>
        <w:tblW w:w="7508" w:type="dxa"/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1276"/>
        <w:gridCol w:w="708"/>
        <w:gridCol w:w="1418"/>
        <w:gridCol w:w="709"/>
      </w:tblGrid>
      <w:tr w:rsidRPr="005D38BF" w:rsidR="00E03696" w:rsidTr="002841C4" w14:paraId="44694DB0" w14:textId="77777777">
        <w:trPr>
          <w:trHeight w:val="347"/>
        </w:trPr>
        <w:tc>
          <w:tcPr>
            <w:tcW w:w="2405" w:type="dxa"/>
          </w:tcPr>
          <w:bookmarkStart w:name="_Hlk479173797" w:id="12"/>
          <w:p w:rsidRPr="005D38BF" w:rsidR="00E03696" w:rsidP="002841C4" w:rsidRDefault="00E03696" w14:paraId="13C83846" w14:textId="77777777">
            <w:pPr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fldChar w:fldCharType="begin"/>
            </w:r>
            <w:r w:rsidRPr="005D38BF">
              <w:rPr>
                <w:rFonts w:cstheme="minorHAnsi"/>
                <w:b/>
                <w:i/>
                <w:iCs/>
              </w:rPr>
              <w:instrText xml:space="preserve"> </w:instrText>
            </w:r>
            <w:r w:rsidRPr="005D38BF">
              <w:rPr>
                <w:rFonts w:cstheme="minorHAnsi"/>
                <w:b/>
                <w:i/>
                <w:iCs/>
              </w:rPr>
              <w:fldChar w:fldCharType="end"/>
            </w:r>
            <w:r w:rsidRPr="005D38BF">
              <w:rPr>
                <w:rFonts w:cstheme="minorHAnsi"/>
                <w:b/>
                <w:i/>
                <w:iCs/>
              </w:rPr>
              <w:t>Beskyttelsesfunktion</w:t>
            </w:r>
          </w:p>
        </w:tc>
        <w:tc>
          <w:tcPr>
            <w:tcW w:w="992" w:type="dxa"/>
          </w:tcPr>
          <w:p w:rsidRPr="005D38BF" w:rsidR="00E03696" w:rsidP="002841C4" w:rsidRDefault="00E03696" w14:paraId="03238277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Symbol</w:t>
            </w:r>
          </w:p>
        </w:tc>
        <w:tc>
          <w:tcPr>
            <w:tcW w:w="1984" w:type="dxa"/>
            <w:gridSpan w:val="2"/>
          </w:tcPr>
          <w:p w:rsidRPr="005D38BF" w:rsidR="00E03696" w:rsidP="002841C4" w:rsidRDefault="00E03696" w14:paraId="0450C914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Indstilling</w:t>
            </w:r>
          </w:p>
        </w:tc>
        <w:tc>
          <w:tcPr>
            <w:tcW w:w="2127" w:type="dxa"/>
            <w:gridSpan w:val="2"/>
          </w:tcPr>
          <w:p w:rsidRPr="005D38BF" w:rsidR="00E03696" w:rsidP="002841C4" w:rsidRDefault="00E03696" w14:paraId="2A3EC070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Funktionstid</w:t>
            </w:r>
          </w:p>
        </w:tc>
      </w:tr>
      <w:tr w:rsidRPr="005D38BF" w:rsidR="00E03696" w:rsidTr="002841C4" w14:paraId="55AAE6B7" w14:textId="77777777">
        <w:trPr>
          <w:trHeight w:val="400"/>
        </w:trPr>
        <w:tc>
          <w:tcPr>
            <w:tcW w:w="2405" w:type="dxa"/>
          </w:tcPr>
          <w:p w:rsidRPr="005D38BF" w:rsidR="00E03696" w:rsidP="002841C4" w:rsidRDefault="00E03696" w14:paraId="16D62EB2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Overspænding (trin 2)</w:t>
            </w:r>
          </w:p>
        </w:tc>
        <w:tc>
          <w:tcPr>
            <w:tcW w:w="992" w:type="dxa"/>
          </w:tcPr>
          <w:p w:rsidRPr="005D38BF" w:rsidR="00E03696" w:rsidP="002841C4" w:rsidRDefault="00E03696" w14:paraId="31CA250D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5D38BF" w:rsidR="00E03696" w:rsidP="002841C4" w:rsidRDefault="00E03696" w14:paraId="32FC3B04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1170D362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418" w:type="dxa"/>
          </w:tcPr>
          <w:p w:rsidRPr="005D38BF" w:rsidR="00E03696" w:rsidP="002841C4" w:rsidRDefault="00E03696" w14:paraId="306A22A8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72C04884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Pr="005D38BF" w:rsidR="00E03696" w:rsidTr="002841C4" w14:paraId="29C1EC8D" w14:textId="77777777">
        <w:trPr>
          <w:trHeight w:val="400"/>
        </w:trPr>
        <w:tc>
          <w:tcPr>
            <w:tcW w:w="2405" w:type="dxa"/>
          </w:tcPr>
          <w:p w:rsidRPr="005D38BF" w:rsidR="00E03696" w:rsidP="002841C4" w:rsidRDefault="00E03696" w14:paraId="1861D093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Overspænding (trin 1)</w:t>
            </w:r>
          </w:p>
        </w:tc>
        <w:tc>
          <w:tcPr>
            <w:tcW w:w="992" w:type="dxa"/>
          </w:tcPr>
          <w:p w:rsidRPr="005D38BF" w:rsidR="00E03696" w:rsidP="002841C4" w:rsidRDefault="00E03696" w14:paraId="7B8B65ED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E03696" w:rsidP="002841C4" w:rsidRDefault="00E03696" w14:paraId="2DD21CBA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70A4C72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5D38BF" w:rsidR="00E03696" w:rsidP="002841C4" w:rsidRDefault="00E03696" w14:paraId="7C787310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33E315A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E03696" w:rsidTr="002841C4" w14:paraId="7A210FF0" w14:textId="77777777">
        <w:trPr>
          <w:trHeight w:val="400"/>
        </w:trPr>
        <w:tc>
          <w:tcPr>
            <w:tcW w:w="2405" w:type="dxa"/>
          </w:tcPr>
          <w:p w:rsidRPr="005D38BF" w:rsidR="00E03696" w:rsidP="002841C4" w:rsidRDefault="00E03696" w14:paraId="0F9CAB00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Underspænding (trin 1)</w:t>
            </w:r>
          </w:p>
        </w:tc>
        <w:tc>
          <w:tcPr>
            <w:tcW w:w="992" w:type="dxa"/>
          </w:tcPr>
          <w:p w:rsidRPr="005D38BF" w:rsidR="00E03696" w:rsidP="002841C4" w:rsidRDefault="00E03696" w14:paraId="0858E74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E03696" w:rsidP="002841C4" w:rsidRDefault="00E03696" w14:paraId="55AE800A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2272DE4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5D38BF" w:rsidR="00E03696" w:rsidP="002841C4" w:rsidRDefault="00E03696" w14:paraId="2BC5C05B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5C711AE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E03696" w:rsidTr="002841C4" w14:paraId="3640DBC4" w14:textId="77777777">
        <w:trPr>
          <w:trHeight w:val="400"/>
        </w:trPr>
        <w:tc>
          <w:tcPr>
            <w:tcW w:w="2405" w:type="dxa"/>
          </w:tcPr>
          <w:p w:rsidRPr="005D38BF" w:rsidR="00E03696" w:rsidP="002841C4" w:rsidRDefault="00E03696" w14:paraId="616D6119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Underspænding (trin2)</w:t>
            </w:r>
          </w:p>
        </w:tc>
        <w:tc>
          <w:tcPr>
            <w:tcW w:w="992" w:type="dxa"/>
          </w:tcPr>
          <w:p w:rsidRPr="005D38BF" w:rsidR="00E03696" w:rsidP="002841C4" w:rsidRDefault="00E03696" w14:paraId="3C32E01D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:rsidRPr="005D38BF" w:rsidR="00E03696" w:rsidP="002841C4" w:rsidRDefault="00E03696" w14:paraId="06CC7ED2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6E2A004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5D38BF" w:rsidR="00E03696" w:rsidP="002841C4" w:rsidRDefault="00E03696" w14:paraId="5C5A64C9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12D9528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E03696" w:rsidTr="002841C4" w14:paraId="39A0D34A" w14:textId="77777777">
        <w:trPr>
          <w:trHeight w:val="400"/>
        </w:trPr>
        <w:tc>
          <w:tcPr>
            <w:tcW w:w="2405" w:type="dxa"/>
          </w:tcPr>
          <w:p w:rsidRPr="005D38BF" w:rsidR="00E03696" w:rsidP="002841C4" w:rsidRDefault="00E03696" w14:paraId="713BC14C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Overfrekvens</w:t>
            </w:r>
          </w:p>
        </w:tc>
        <w:tc>
          <w:tcPr>
            <w:tcW w:w="992" w:type="dxa"/>
          </w:tcPr>
          <w:p w:rsidRPr="005D38BF" w:rsidR="00E03696" w:rsidP="002841C4" w:rsidRDefault="00E03696" w14:paraId="1C736B4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E03696" w:rsidP="002841C4" w:rsidRDefault="00E03696" w14:paraId="12E8825B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7CDD899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418" w:type="dxa"/>
          </w:tcPr>
          <w:p w:rsidRPr="005D38BF" w:rsidR="00E03696" w:rsidP="002841C4" w:rsidRDefault="00E03696" w14:paraId="59F35578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6722B5A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E03696" w:rsidTr="002841C4" w14:paraId="7EC32E40" w14:textId="77777777">
        <w:trPr>
          <w:trHeight w:val="400"/>
        </w:trPr>
        <w:tc>
          <w:tcPr>
            <w:tcW w:w="2405" w:type="dxa"/>
          </w:tcPr>
          <w:p w:rsidRPr="005D38BF" w:rsidR="00E03696" w:rsidP="002841C4" w:rsidRDefault="00E03696" w14:paraId="69D69A1E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Underfrekvens</w:t>
            </w:r>
          </w:p>
        </w:tc>
        <w:tc>
          <w:tcPr>
            <w:tcW w:w="992" w:type="dxa"/>
          </w:tcPr>
          <w:p w:rsidRPr="005D38BF" w:rsidR="00E03696" w:rsidP="002841C4" w:rsidRDefault="00E03696" w14:paraId="68E361BD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E03696" w:rsidP="002841C4" w:rsidRDefault="00E03696" w14:paraId="76297EA0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30EBC0B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418" w:type="dxa"/>
          </w:tcPr>
          <w:p w:rsidRPr="005D38BF" w:rsidR="00E03696" w:rsidP="002841C4" w:rsidRDefault="00E03696" w14:paraId="5F4C878A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15F8A44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E03696" w:rsidTr="002841C4" w14:paraId="36C5A652" w14:textId="77777777">
        <w:trPr>
          <w:trHeight w:val="400"/>
        </w:trPr>
        <w:tc>
          <w:tcPr>
            <w:tcW w:w="2405" w:type="dxa"/>
          </w:tcPr>
          <w:p w:rsidRPr="005D38BF" w:rsidR="00E03696" w:rsidP="002841C4" w:rsidRDefault="00E03696" w14:paraId="20D2542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Frekvensændring</w:t>
            </w:r>
          </w:p>
        </w:tc>
        <w:tc>
          <w:tcPr>
            <w:tcW w:w="992" w:type="dxa"/>
          </w:tcPr>
          <w:p w:rsidRPr="005D38BF" w:rsidR="00E03696" w:rsidP="002841C4" w:rsidRDefault="00E03696" w14:paraId="3FF2014E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df/dt</w:t>
            </w:r>
          </w:p>
        </w:tc>
        <w:tc>
          <w:tcPr>
            <w:tcW w:w="1276" w:type="dxa"/>
          </w:tcPr>
          <w:p w:rsidRPr="005D38BF" w:rsidR="00E03696" w:rsidP="002841C4" w:rsidRDefault="00E03696" w14:paraId="4228D139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32EF40E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418" w:type="dxa"/>
          </w:tcPr>
          <w:p w:rsidRPr="005D38BF" w:rsidR="00E03696" w:rsidP="002841C4" w:rsidRDefault="00E03696" w14:paraId="1F9A163E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75541C1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bookmarkEnd w:id="12"/>
      <w:tr w:rsidRPr="005D38BF" w:rsidR="00E03696" w:rsidTr="002841C4" w14:paraId="1DBC74F7" w14:textId="77777777"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750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03696" w:rsidP="002841C4" w:rsidRDefault="00E03696" w14:paraId="578A723A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754CFE1F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Hvor findes dokumentation for, at kravene er overholdt?</w:t>
            </w:r>
          </w:p>
          <w:p w:rsidRPr="005D38BF" w:rsidR="00E03696" w:rsidP="002841C4" w:rsidRDefault="00E03696" w14:paraId="25BDF069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02BCBD72" w14:textId="77777777">
            <w:pPr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61DFE433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Yderligere krav til netbeskyttelse for synkrone produktionsanlæg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4959"/>
        <w:gridCol w:w="2570"/>
      </w:tblGrid>
      <w:tr w:rsidRPr="005D38BF" w:rsidR="00E03696" w:rsidTr="002841C4" w14:paraId="6C8D6FE3" w14:textId="77777777">
        <w:trPr>
          <w:trHeight w:val="70"/>
        </w:trPr>
        <w:tc>
          <w:tcPr>
            <w:tcW w:w="4959" w:type="dxa"/>
          </w:tcPr>
          <w:p w:rsidRPr="005D38BF" w:rsidR="00E03696" w:rsidP="002841C4" w:rsidRDefault="00E03696" w14:paraId="65425968" w14:textId="77777777">
            <w:pPr>
              <w:jc w:val="left"/>
              <w:rPr>
                <w:rFonts w:cstheme="minorHAnsi"/>
              </w:rPr>
            </w:pPr>
          </w:p>
          <w:p w:rsidRPr="005D38BF" w:rsidR="00E03696" w:rsidP="002841C4" w:rsidRDefault="00E03696" w14:paraId="3D6CE5AA" w14:textId="77777777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Anvendes synkronunderspændingsrelæ som beskyttelse mod asynkron sammenkobling? </w:t>
            </w:r>
          </w:p>
          <w:p w:rsidRPr="005D38BF" w:rsidR="00E03696" w:rsidP="002841C4" w:rsidRDefault="00E03696" w14:paraId="15B38067" w14:textId="77777777">
            <w:pPr>
              <w:keepNext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2570" w:type="dxa"/>
          </w:tcPr>
          <w:p w:rsidRPr="005D38BF" w:rsidR="00E03696" w:rsidP="002841C4" w:rsidRDefault="00E03696" w14:paraId="2251BA80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346C742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3FAFCF3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56AE01F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090A428B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Yderligere relæindstillinger for synkrone produktionsanlæg</w:t>
      </w:r>
    </w:p>
    <w:p w:rsidRPr="005D38BF" w:rsidR="00E03696" w:rsidP="00E03696" w:rsidRDefault="00E03696" w14:paraId="69A77156" w14:textId="77777777">
      <w:pPr>
        <w:keepNext/>
        <w:rPr>
          <w:rFonts w:cstheme="minorHAnsi"/>
          <w:i/>
          <w:iCs/>
        </w:rPr>
      </w:pPr>
      <w:r w:rsidRPr="005D38BF">
        <w:rPr>
          <w:rFonts w:cstheme="minorHAnsi"/>
          <w:i/>
          <w:iCs/>
        </w:rPr>
        <w:t xml:space="preserve">I nedenstående tabel angives relæindstillingerne.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5D38BF" w:rsidR="00E03696" w:rsidTr="002841C4" w14:paraId="78721F4B" w14:textId="77777777">
        <w:trPr>
          <w:trHeight w:val="367"/>
        </w:trPr>
        <w:tc>
          <w:tcPr>
            <w:tcW w:w="2694" w:type="dxa"/>
          </w:tcPr>
          <w:p w:rsidRPr="005D38BF" w:rsidR="00E03696" w:rsidP="002841C4" w:rsidRDefault="00E03696" w14:paraId="57B3DBD7" w14:textId="77777777">
            <w:pPr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fldChar w:fldCharType="begin"/>
            </w:r>
            <w:r w:rsidRPr="005D38BF">
              <w:rPr>
                <w:rFonts w:cstheme="minorHAnsi"/>
                <w:b/>
                <w:i/>
                <w:iCs/>
              </w:rPr>
              <w:instrText xml:space="preserve"> </w:instrText>
            </w:r>
            <w:r w:rsidRPr="005D38BF">
              <w:rPr>
                <w:rFonts w:cstheme="minorHAnsi"/>
                <w:b/>
                <w:i/>
                <w:iCs/>
              </w:rPr>
              <w:fldChar w:fldCharType="end"/>
            </w:r>
            <w:r w:rsidRPr="005D38BF">
              <w:rPr>
                <w:rFonts w:cstheme="minorHAnsi"/>
                <w:b/>
                <w:i/>
                <w:iCs/>
              </w:rPr>
              <w:t>Beskyttelsesfunktion</w:t>
            </w:r>
          </w:p>
        </w:tc>
        <w:tc>
          <w:tcPr>
            <w:tcW w:w="992" w:type="dxa"/>
          </w:tcPr>
          <w:p w:rsidRPr="005D38BF" w:rsidR="00E03696" w:rsidP="002841C4" w:rsidRDefault="00E03696" w14:paraId="2A059AA7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Symbol</w:t>
            </w:r>
          </w:p>
        </w:tc>
        <w:tc>
          <w:tcPr>
            <w:tcW w:w="1984" w:type="dxa"/>
            <w:gridSpan w:val="2"/>
          </w:tcPr>
          <w:p w:rsidRPr="005D38BF" w:rsidR="00E03696" w:rsidP="002841C4" w:rsidRDefault="00E03696" w14:paraId="340AC073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Indstilling</w:t>
            </w:r>
          </w:p>
        </w:tc>
        <w:tc>
          <w:tcPr>
            <w:tcW w:w="1843" w:type="dxa"/>
            <w:gridSpan w:val="2"/>
          </w:tcPr>
          <w:p w:rsidRPr="005D38BF" w:rsidR="00E03696" w:rsidP="002841C4" w:rsidRDefault="00E03696" w14:paraId="1B85D612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Funktionstid</w:t>
            </w:r>
          </w:p>
        </w:tc>
      </w:tr>
      <w:tr w:rsidRPr="005D38BF" w:rsidR="00E03696" w:rsidTr="002841C4" w14:paraId="5ED41CC8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4D276746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Overstrøm</w:t>
            </w:r>
          </w:p>
        </w:tc>
        <w:tc>
          <w:tcPr>
            <w:tcW w:w="992" w:type="dxa"/>
          </w:tcPr>
          <w:p w:rsidRPr="005D38BF" w:rsidR="00E03696" w:rsidP="002841C4" w:rsidRDefault="00E03696" w14:paraId="7BB1B8F9" w14:textId="77777777">
            <w:pPr>
              <w:jc w:val="center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I</w:t>
            </w:r>
            <w:r w:rsidRPr="005D38BF">
              <w:rPr>
                <w:rFonts w:cstheme="minorHAnsi"/>
                <w:i/>
                <w:iCs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E03696" w:rsidP="002841C4" w:rsidRDefault="00E03696" w14:paraId="6C1232C6" w14:textId="7777777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1132BBC3" w14:textId="77777777">
            <w:pPr>
              <w:rPr>
                <w:rFonts w:cstheme="minorHAnsi"/>
                <w:i/>
                <w:iCs/>
                <w:color w:val="000000"/>
              </w:rPr>
            </w:pPr>
            <w:r w:rsidRPr="005D38BF">
              <w:rPr>
                <w:rFonts w:cstheme="minorHAnsi"/>
                <w:i/>
                <w:iCs/>
                <w:color w:val="000000"/>
              </w:rPr>
              <w:t>A</w:t>
            </w:r>
          </w:p>
        </w:tc>
        <w:tc>
          <w:tcPr>
            <w:tcW w:w="1134" w:type="dxa"/>
          </w:tcPr>
          <w:p w:rsidRPr="005D38BF" w:rsidR="00E03696" w:rsidP="002841C4" w:rsidRDefault="00E03696" w14:paraId="6259D59F" w14:textId="7777777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2B650DEE" w14:textId="77777777">
            <w:pPr>
              <w:rPr>
                <w:rFonts w:cstheme="minorHAnsi"/>
                <w:i/>
                <w:iCs/>
                <w:color w:val="000000"/>
              </w:rPr>
            </w:pPr>
            <w:r w:rsidRPr="005D38BF">
              <w:rPr>
                <w:rFonts w:cstheme="minorHAnsi"/>
                <w:i/>
                <w:iCs/>
                <w:color w:val="000000"/>
              </w:rPr>
              <w:t>ms</w:t>
            </w:r>
          </w:p>
        </w:tc>
      </w:tr>
      <w:tr w:rsidRPr="005D38BF" w:rsidR="00E03696" w:rsidTr="002841C4" w14:paraId="5B30CF2B" w14:textId="77777777">
        <w:trPr>
          <w:trHeight w:val="400"/>
        </w:trPr>
        <w:tc>
          <w:tcPr>
            <w:tcW w:w="2694" w:type="dxa"/>
          </w:tcPr>
          <w:p w:rsidRPr="005D38BF" w:rsidR="00E03696" w:rsidP="002841C4" w:rsidRDefault="00E03696" w14:paraId="0A60FCC7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Synkron underspænding*</w:t>
            </w:r>
          </w:p>
        </w:tc>
        <w:tc>
          <w:tcPr>
            <w:tcW w:w="992" w:type="dxa"/>
          </w:tcPr>
          <w:p w:rsidRPr="005D38BF" w:rsidR="00E03696" w:rsidP="002841C4" w:rsidRDefault="00E03696" w14:paraId="45CE02C8" w14:textId="77777777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76" w:type="dxa"/>
          </w:tcPr>
          <w:p w:rsidRPr="005D38BF" w:rsidR="00E03696" w:rsidP="002841C4" w:rsidRDefault="00E03696" w14:paraId="0B4D9E1B" w14:textId="7777777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08" w:type="dxa"/>
          </w:tcPr>
          <w:p w:rsidRPr="005D38BF" w:rsidR="00E03696" w:rsidP="002841C4" w:rsidRDefault="00E03696" w14:paraId="3BB7376B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V</w:t>
            </w:r>
          </w:p>
        </w:tc>
        <w:tc>
          <w:tcPr>
            <w:tcW w:w="1134" w:type="dxa"/>
          </w:tcPr>
          <w:p w:rsidRPr="005D38BF" w:rsidR="00E03696" w:rsidP="002841C4" w:rsidRDefault="00E03696" w14:paraId="7ED5D3E4" w14:textId="7777777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09" w:type="dxa"/>
          </w:tcPr>
          <w:p w:rsidRPr="005D38BF" w:rsidR="00E03696" w:rsidP="002841C4" w:rsidRDefault="00E03696" w14:paraId="6C2ED1BA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ms</w:t>
            </w:r>
          </w:p>
        </w:tc>
      </w:tr>
    </w:tbl>
    <w:p w:rsidRPr="005D38BF" w:rsidR="00E03696" w:rsidP="00E03696" w:rsidRDefault="00E03696" w14:paraId="7A889589" w14:textId="77777777">
      <w:pPr>
        <w:rPr>
          <w:rFonts w:cstheme="minorHAnsi"/>
          <w:i/>
          <w:iCs/>
        </w:rPr>
      </w:pPr>
      <w:r w:rsidRPr="005D38BF">
        <w:rPr>
          <w:rFonts w:cstheme="minorHAnsi"/>
          <w:i/>
          <w:iCs/>
        </w:rPr>
        <w:t xml:space="preserve">* Hvis synkron underspændingsrelæ anvendes. </w:t>
      </w:r>
    </w:p>
    <w:p w:rsidRPr="005D38BF" w:rsidR="00E03696" w:rsidP="00E03696" w:rsidRDefault="00E03696" w14:paraId="64DD9EB4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Elkvalitet</w:t>
      </w:r>
    </w:p>
    <w:p w:rsidRPr="005D38BF" w:rsidR="00E03696" w:rsidP="00E03696" w:rsidRDefault="00E03696" w14:paraId="251E5C00" w14:textId="77777777">
      <w:pPr>
        <w:rPr>
          <w:rFonts w:cstheme="minorHAnsi"/>
          <w:i/>
          <w:iCs/>
        </w:rPr>
      </w:pPr>
      <w:r w:rsidRPr="005D38BF">
        <w:rPr>
          <w:rFonts w:cstheme="minorHAnsi"/>
          <w:i/>
          <w:iCs/>
        </w:rPr>
        <w:t xml:space="preserve">For hvert enkelt elkvalitetsparameter skal angives, hvordan resultatet er opnået. </w:t>
      </w:r>
    </w:p>
    <w:p w:rsidRPr="005D38BF" w:rsidR="00E03696" w:rsidP="00E03696" w:rsidRDefault="00E03696" w14:paraId="18BC221A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Hurtige spændingsændringer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Pr="005D38BF" w:rsidR="00E03696" w:rsidTr="002841C4" w14:paraId="54B58005" w14:textId="77777777">
        <w:tc>
          <w:tcPr>
            <w:tcW w:w="6517" w:type="dxa"/>
          </w:tcPr>
          <w:p w:rsidRPr="005D38BF" w:rsidR="00E03696" w:rsidP="002841C4" w:rsidRDefault="00E03696" w14:paraId="0474F878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166CCFD7" w14:textId="683302ED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Overholder produktionsanlægget grænseværdien for hurtige spændingsændringer, som angivet i afsnit</w:t>
            </w:r>
            <w:r w:rsidR="00565CBC">
              <w:rPr>
                <w:rFonts w:cstheme="minorHAnsi"/>
                <w:i/>
                <w:iCs/>
              </w:rPr>
              <w:t xml:space="preserve"> 4.6.1.3</w:t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03696" w:rsidP="002841C4" w:rsidRDefault="00E03696" w14:paraId="676E2014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06D18938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2F89D6AD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55FD8091" w14:textId="77777777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:rsidRPr="005D38BF" w:rsidR="00E03696" w:rsidP="002841C4" w:rsidRDefault="00E03696" w14:paraId="793A0CB8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4306EB13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7B75180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5627ECD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51FD1516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Pr="005D38BF" w:rsidR="00E03696" w:rsidTr="002841C4" w14:paraId="7660EBC7" w14:textId="77777777">
        <w:tc>
          <w:tcPr>
            <w:tcW w:w="6517" w:type="dxa"/>
          </w:tcPr>
          <w:p w:rsidRPr="005D38BF" w:rsidR="00E03696" w:rsidP="002841C4" w:rsidRDefault="00E03696" w14:paraId="751EBB97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370F7E73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Overstiger DC-indholdet ved normaldrift 0,5 % af nominel strøm? </w:t>
            </w:r>
          </w:p>
          <w:p w:rsidRPr="005D38BF" w:rsidR="00E03696" w:rsidP="002841C4" w:rsidRDefault="00E03696" w14:paraId="6872DF83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19F58759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7B56243D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32B9403B" w14:textId="77777777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:rsidRPr="005D38BF" w:rsidR="00E03696" w:rsidP="002841C4" w:rsidRDefault="00E03696" w14:paraId="07E1EBE2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0122E56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32C7E2B5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3951135F" w14:textId="77777777">
            <w:pPr>
              <w:jc w:val="right"/>
              <w:rPr>
                <w:rFonts w:cstheme="minorHAnsi"/>
              </w:rPr>
            </w:pPr>
          </w:p>
        </w:tc>
      </w:tr>
    </w:tbl>
    <w:p w:rsidR="00E03696" w:rsidP="00E03696" w:rsidRDefault="00E03696" w14:paraId="7F4225BA" w14:textId="77777777"/>
    <w:p w:rsidR="00E03696" w:rsidP="00E03696" w:rsidRDefault="00E03696" w14:paraId="27AE5B44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szCs w:val="24"/>
        </w:rPr>
      </w:pPr>
      <w:r>
        <w:rPr>
          <w:rFonts w:cstheme="minorHAnsi"/>
        </w:rPr>
        <w:br w:type="page"/>
      </w:r>
    </w:p>
    <w:p w:rsidRPr="005D38BF" w:rsidR="00E03696" w:rsidP="00E03696" w:rsidRDefault="00E03696" w14:paraId="66EFFB92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Strømubalance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Pr="005D38BF" w:rsidR="00E03696" w:rsidTr="002841C4" w14:paraId="3AEE1689" w14:textId="77777777">
        <w:tc>
          <w:tcPr>
            <w:tcW w:w="6517" w:type="dxa"/>
          </w:tcPr>
          <w:p w:rsidRPr="005D38BF" w:rsidR="00E03696" w:rsidP="002841C4" w:rsidRDefault="00E03696" w14:paraId="1F92EEE7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62E3C5BE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Overstiger strømubalancen ved normaldrift 16 A? </w:t>
            </w:r>
          </w:p>
          <w:p w:rsidRPr="005D38BF" w:rsidR="00E03696" w:rsidP="002841C4" w:rsidRDefault="00E03696" w14:paraId="57260235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682F9294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0417241E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06D1390A" w14:textId="7777777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012" w:type="dxa"/>
          </w:tcPr>
          <w:p w:rsidRPr="005D38BF" w:rsidR="00E03696" w:rsidP="002841C4" w:rsidRDefault="00E03696" w14:paraId="2385F992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65C40DB5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2D4ED76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44A9A364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E03696" w:rsidTr="002841C4" w14:paraId="7D61DEF5" w14:textId="77777777">
        <w:tc>
          <w:tcPr>
            <w:tcW w:w="6517" w:type="dxa"/>
          </w:tcPr>
          <w:p w:rsidRPr="005D38BF" w:rsidR="00E03696" w:rsidP="002841C4" w:rsidRDefault="00E03696" w14:paraId="5AE34C20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5CEC56F8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anlægget består af enfasede elproducerende enheder, er det da sikret, at ovennævnte grænse ikke overskrides? </w:t>
            </w:r>
          </w:p>
          <w:p w:rsidRPr="005D38BF" w:rsidR="00E03696" w:rsidP="002841C4" w:rsidRDefault="00E03696" w14:paraId="71D13EC8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036284EF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7592651E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0C3E14C1" w14:textId="7777777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012" w:type="dxa"/>
          </w:tcPr>
          <w:p w:rsidRPr="005D38BF" w:rsidR="00E03696" w:rsidP="002841C4" w:rsidRDefault="00E03696" w14:paraId="44AEF679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073248F1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2F24F5E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37F998A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2EB36839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03696" w:rsidTr="002841C4" w14:paraId="50FA60CC" w14:textId="77777777">
        <w:tc>
          <w:tcPr>
            <w:tcW w:w="6545" w:type="dxa"/>
          </w:tcPr>
          <w:p w:rsidRPr="005D38BF" w:rsidR="00E03696" w:rsidP="002841C4" w:rsidRDefault="00E03696" w14:paraId="33B21911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52786A28" w14:textId="1955A7BA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flickerbidraget for hele anlægget under den grænseværdi, der er angivet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_Ref503090196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4.6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="00565CBC">
              <w:rPr>
                <w:rFonts w:cstheme="minorHAnsi"/>
                <w:i/>
                <w:iCs/>
              </w:rPr>
              <w:t>.1.4</w:t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03696" w:rsidP="002841C4" w:rsidRDefault="00E03696" w14:paraId="708D5738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7958059D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40DC450E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03696" w:rsidP="002841C4" w:rsidRDefault="00E03696" w14:paraId="5D520F03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3016D9A1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77A7D2C5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7C4DD53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306051A5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03696" w:rsidTr="002841C4" w14:paraId="57D033F8" w14:textId="77777777">
        <w:tc>
          <w:tcPr>
            <w:tcW w:w="6545" w:type="dxa"/>
          </w:tcPr>
          <w:p w:rsidRPr="005D38BF" w:rsidR="00E03696" w:rsidP="002841C4" w:rsidRDefault="00E03696" w14:paraId="7A28F11E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0FB7055C" w14:textId="3FCD08FC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alle de harmoniske overtoner for hele anlægget under de grænseværdier, der er angivet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_Ref503090196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4.6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="00565CBC">
              <w:rPr>
                <w:rFonts w:cstheme="minorHAnsi"/>
                <w:i/>
                <w:iCs/>
              </w:rPr>
              <w:t>.1.5</w:t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03696" w:rsidP="002841C4" w:rsidRDefault="00E03696" w14:paraId="7B555ED4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1523E50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1D14FFC1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03696" w:rsidP="002841C4" w:rsidRDefault="00E03696" w14:paraId="49A43EEB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3D0E92D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73250BC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6F42269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69669053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Interharmoniske overtoner</w:t>
      </w:r>
    </w:p>
    <w:p w:rsidRPr="005D38BF" w:rsidR="00E03696" w:rsidP="00E03696" w:rsidRDefault="00E03696" w14:paraId="1EBBBB30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produktionsanlæg større end 50 kW.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03696" w:rsidTr="002841C4" w14:paraId="4FB2FDA1" w14:textId="77777777">
        <w:tc>
          <w:tcPr>
            <w:tcW w:w="6545" w:type="dxa"/>
          </w:tcPr>
          <w:p w:rsidRPr="005D38BF" w:rsidR="00E03696" w:rsidP="002841C4" w:rsidRDefault="00E03696" w14:paraId="2308DDA8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262C38DF" w14:textId="4C6383AB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alle de interharmoniske overtoner for hele produktionsanlægget under de grænseværdier, der er angivet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_Ref503090196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4.6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="00565CBC">
              <w:rPr>
                <w:rFonts w:cstheme="minorHAnsi"/>
                <w:i/>
                <w:iCs/>
              </w:rPr>
              <w:t>.1.6</w:t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03696" w:rsidP="002841C4" w:rsidRDefault="00E03696" w14:paraId="098E7764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3986E988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07B9D4B6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03696" w:rsidP="002841C4" w:rsidRDefault="00E03696" w14:paraId="7F21F679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54F96E2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000495A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4AEF0C2D" w14:textId="77777777">
            <w:pPr>
              <w:jc w:val="right"/>
              <w:rPr>
                <w:rFonts w:cstheme="minorHAnsi"/>
              </w:rPr>
            </w:pPr>
          </w:p>
        </w:tc>
      </w:tr>
    </w:tbl>
    <w:p w:rsidR="00E03696" w:rsidP="00E03696" w:rsidRDefault="00E03696" w14:paraId="20B8E4AE" w14:textId="77777777"/>
    <w:p w:rsidR="00E03696" w:rsidP="00E03696" w:rsidRDefault="00E03696" w14:paraId="70299CDB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szCs w:val="24"/>
        </w:rPr>
      </w:pPr>
      <w:r>
        <w:rPr>
          <w:rFonts w:cstheme="minorHAnsi"/>
        </w:rPr>
        <w:br w:type="page"/>
      </w:r>
    </w:p>
    <w:p w:rsidRPr="005D38BF" w:rsidR="00E03696" w:rsidP="00E03696" w:rsidRDefault="00E03696" w14:paraId="07737FDD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Forstyrrelser i intervallet 2-9 kHz</w:t>
      </w:r>
    </w:p>
    <w:p w:rsidRPr="005D38BF" w:rsidR="00E03696" w:rsidP="00E03696" w:rsidRDefault="00E03696" w14:paraId="74FCEFF6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produktionsanlæg større end 50 kW.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03696" w:rsidTr="002841C4" w14:paraId="6DF406AB" w14:textId="77777777">
        <w:tc>
          <w:tcPr>
            <w:tcW w:w="6545" w:type="dxa"/>
          </w:tcPr>
          <w:p w:rsidRPr="005D38BF" w:rsidR="00E03696" w:rsidP="002841C4" w:rsidRDefault="00E03696" w14:paraId="268EB6CA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4C073820" w14:textId="4670EEA6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Er emission af forstyrrelser med frekvenser i intervallet 2-9 kHz mindre end 0,2 % af mærkestrømmen I</w:t>
            </w:r>
            <w:r w:rsidRPr="005D38BF">
              <w:rPr>
                <w:rFonts w:cstheme="minorHAnsi"/>
                <w:i/>
                <w:iCs/>
                <w:vertAlign w:val="subscript"/>
              </w:rPr>
              <w:t>n</w:t>
            </w:r>
            <w:r w:rsidRPr="005D38BF">
              <w:rPr>
                <w:rFonts w:cstheme="minorHAnsi"/>
                <w:i/>
                <w:iCs/>
              </w:rPr>
              <w:t xml:space="preserve">, som krævet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_Ref503090196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4.6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="00565CBC">
              <w:rPr>
                <w:rFonts w:cstheme="minorHAnsi"/>
                <w:i/>
                <w:iCs/>
              </w:rPr>
              <w:t>.1.7</w:t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03696" w:rsidP="002841C4" w:rsidRDefault="00E03696" w14:paraId="4C010E2C" w14:textId="77777777">
            <w:pPr>
              <w:rPr>
                <w:rFonts w:cstheme="minorHAnsi"/>
                <w:i/>
                <w:iCs/>
              </w:rPr>
            </w:pPr>
          </w:p>
          <w:p w:rsidRPr="005D38BF" w:rsidR="00E03696" w:rsidP="002841C4" w:rsidRDefault="00E03696" w14:paraId="5F89931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kravene er overholdt? </w:t>
            </w:r>
          </w:p>
          <w:p w:rsidRPr="005D38BF" w:rsidR="00E03696" w:rsidP="002841C4" w:rsidRDefault="00E03696" w14:paraId="3BDBA7ED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03696" w:rsidP="002841C4" w:rsidRDefault="00E03696" w14:paraId="74C60423" w14:textId="77777777">
            <w:pPr>
              <w:jc w:val="right"/>
              <w:rPr>
                <w:rFonts w:cstheme="minorHAnsi"/>
              </w:rPr>
            </w:pPr>
          </w:p>
          <w:p w:rsidRPr="005D38BF" w:rsidR="00E03696" w:rsidP="002841C4" w:rsidRDefault="00E03696" w14:paraId="6B99B92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0360487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E60D45">
              <w:rPr>
                <w:rFonts w:cstheme="minorHAnsi"/>
              </w:rPr>
            </w:r>
            <w:r w:rsidR="00E60D45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03696" w:rsidP="002841C4" w:rsidRDefault="00E03696" w14:paraId="1FC89B2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03696" w:rsidP="00E03696" w:rsidRDefault="00E03696" w14:paraId="45B0CB7A" w14:textId="77777777">
      <w:pPr>
        <w:pStyle w:val="Bilagniv3"/>
        <w:rPr>
          <w:rFonts w:cstheme="minorHAnsi"/>
        </w:rPr>
      </w:pPr>
      <w:bookmarkStart w:name="_Ref479323165" w:id="13"/>
      <w:r w:rsidRPr="005D38BF">
        <w:rPr>
          <w:rFonts w:cstheme="minorHAnsi"/>
        </w:rPr>
        <w:t>Underskrift</w:t>
      </w:r>
      <w:bookmarkEnd w:id="13"/>
    </w:p>
    <w:p w:rsidRPr="005D38BF" w:rsidR="00E03696" w:rsidP="00E03696" w:rsidRDefault="00E03696" w14:paraId="2A7ADCD1" w14:textId="77777777">
      <w:pPr>
        <w:rPr>
          <w:rFonts w:cstheme="minorHAnsi"/>
        </w:rPr>
      </w:pPr>
      <w:r w:rsidRPr="005D38BF">
        <w:rPr>
          <w:rFonts w:cstheme="minorHAnsi"/>
        </w:rPr>
        <w:t>Afsnittet skal altid udfyldes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5D38BF" w:rsidR="00E03696" w:rsidTr="002841C4" w14:paraId="6BFC7DA3" w14:textId="77777777">
        <w:trPr>
          <w:trHeight w:val="567"/>
        </w:trPr>
        <w:tc>
          <w:tcPr>
            <w:tcW w:w="2650" w:type="dxa"/>
            <w:hideMark/>
          </w:tcPr>
          <w:p w:rsidRPr="005D38BF" w:rsidR="00E03696" w:rsidP="002841C4" w:rsidRDefault="00E03696" w14:paraId="4675FB1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Dato: </w:t>
            </w:r>
          </w:p>
        </w:tc>
        <w:tc>
          <w:tcPr>
            <w:tcW w:w="4858" w:type="dxa"/>
          </w:tcPr>
          <w:p w:rsidRPr="005D38BF" w:rsidR="00E03696" w:rsidP="002841C4" w:rsidRDefault="00E03696" w14:paraId="372D9D68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0FCE3737" w14:textId="77777777">
        <w:trPr>
          <w:trHeight w:val="567"/>
        </w:trPr>
        <w:tc>
          <w:tcPr>
            <w:tcW w:w="2650" w:type="dxa"/>
            <w:hideMark/>
          </w:tcPr>
          <w:p w:rsidRPr="005D38BF" w:rsidR="00E03696" w:rsidP="002841C4" w:rsidRDefault="00E03696" w14:paraId="506CD4C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Firma: </w:t>
            </w:r>
          </w:p>
          <w:p w:rsidRPr="005D38BF" w:rsidR="00E03696" w:rsidP="002841C4" w:rsidRDefault="00E03696" w14:paraId="7A2B5B76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6C60AC29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5D38BF" w:rsidR="00E03696" w:rsidP="002841C4" w:rsidRDefault="00E03696" w14:paraId="53B9891E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6C90FD4E" w14:textId="77777777">
        <w:trPr>
          <w:trHeight w:val="567"/>
        </w:trPr>
        <w:tc>
          <w:tcPr>
            <w:tcW w:w="2650" w:type="dxa"/>
            <w:hideMark/>
          </w:tcPr>
          <w:p w:rsidRPr="005D38BF" w:rsidR="00E03696" w:rsidP="002841C4" w:rsidRDefault="00E03696" w14:paraId="7529015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Ansvarlig: </w:t>
            </w:r>
          </w:p>
        </w:tc>
        <w:tc>
          <w:tcPr>
            <w:tcW w:w="4858" w:type="dxa"/>
          </w:tcPr>
          <w:p w:rsidRPr="005D38BF" w:rsidR="00E03696" w:rsidP="002841C4" w:rsidRDefault="00E03696" w14:paraId="41261218" w14:textId="77777777">
            <w:pPr>
              <w:rPr>
                <w:rFonts w:cstheme="minorHAnsi"/>
              </w:rPr>
            </w:pPr>
          </w:p>
        </w:tc>
      </w:tr>
      <w:tr w:rsidRPr="005D38BF" w:rsidR="00E03696" w:rsidTr="002841C4" w14:paraId="253F6675" w14:textId="77777777">
        <w:trPr>
          <w:trHeight w:val="567"/>
        </w:trPr>
        <w:tc>
          <w:tcPr>
            <w:tcW w:w="2650" w:type="dxa"/>
          </w:tcPr>
          <w:p w:rsidRPr="005D38BF" w:rsidR="00E03696" w:rsidP="002841C4" w:rsidRDefault="00E03696" w14:paraId="11528A5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Underskrift (ansvarlig): </w:t>
            </w:r>
          </w:p>
          <w:p w:rsidRPr="005D38BF" w:rsidR="00E03696" w:rsidP="002841C4" w:rsidRDefault="00E03696" w14:paraId="26918F0F" w14:textId="77777777">
            <w:pPr>
              <w:rPr>
                <w:rFonts w:cstheme="minorHAnsi"/>
              </w:rPr>
            </w:pPr>
          </w:p>
          <w:p w:rsidRPr="005D38BF" w:rsidR="00E03696" w:rsidP="002841C4" w:rsidRDefault="00E03696" w14:paraId="392A046C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5D38BF" w:rsidR="00E03696" w:rsidP="002841C4" w:rsidRDefault="00E03696" w14:paraId="1BF87223" w14:textId="77777777">
            <w:pPr>
              <w:rPr>
                <w:rFonts w:cstheme="minorHAnsi"/>
              </w:rPr>
            </w:pPr>
          </w:p>
        </w:tc>
      </w:tr>
    </w:tbl>
    <w:p w:rsidRPr="0052713A" w:rsidR="00E03696" w:rsidP="00E03696" w:rsidRDefault="00E03696" w14:paraId="37FC10AD" w14:textId="30930DD5">
      <w:pPr>
        <w:rPr>
          <w:rFonts w:cstheme="minorHAnsi"/>
          <w:color w:val="246C99" w:themeColor="text2"/>
          <w:spacing w:val="15"/>
          <w:szCs w:val="24"/>
        </w:rPr>
      </w:pPr>
    </w:p>
    <w:sectPr w:rsidRPr="0052713A" w:rsidR="00E03696" w:rsidSect="00F27A7B">
      <w:headerReference w:type="even" r:id="rId14"/>
      <w:headerReference w:type="default" r:id="rId15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5CC2" w14:textId="77777777" w:rsidR="00962E25" w:rsidRDefault="00962E25">
      <w:r>
        <w:separator/>
      </w:r>
    </w:p>
  </w:endnote>
  <w:endnote w:type="continuationSeparator" w:id="0">
    <w:p w14:paraId="21577E5C" w14:textId="77777777" w:rsidR="00962E25" w:rsidRDefault="009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707C18" w:rsidRDefault="00AC55A6" w14:paraId="5330A77E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B1C" w14:textId="77777777" w:rsidR="00962E25" w:rsidRDefault="00962E25">
      <w:r>
        <w:separator/>
      </w:r>
    </w:p>
  </w:footnote>
  <w:footnote w:type="continuationSeparator" w:id="0">
    <w:p w14:paraId="4A61499A" w14:textId="77777777" w:rsidR="00962E25" w:rsidRDefault="00962E2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C430B6" w:rsidRDefault="007E6E45" w14:paraId="2B8F107A" w14:textId="2150B441">
    <w:pPr>
      <w:pStyle w:val="Sidehoved"/>
      <w:pBdr>
        <w:bottom w:val="none" w:color="auto" w:sz="0" w:space="0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editId="301FE9B2" wp14:anchorId="77F35BE9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19F7FA9" wp14:anchorId="53738418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46AE" w:rsidP="00F446AE" w:rsidRDefault="00F446AE" w14:paraId="204C136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med enkelt afklippet hjørne 13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2pt" w14:anchorId="5373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>
              <v:textbox>
                <w:txbxContent>
                  <w:p w:rsidR="00F446AE" w:rsidP="00F446AE" w:rsidRDefault="00F446AE" w14:paraId="204C136E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6347AE0E" w14:textId="7F4D87F9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E60D45" w:rsidR="00E60D45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E60D45">
      <w:rPr>
        <w:color w:val="000000" w:themeColor="text1"/>
      </w:rPr>
      <w:pict w14:anchorId="2EF1424C">
        <v:rect id="_x0000_i1025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25E1" w:rsidR="00AC55A6" w:rsidP="003540BA" w:rsidRDefault="00A14D52" w14:paraId="5A3087C8" w14:textId="70BAA620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</w:instrText>
    </w:r>
    <w:r w:rsidRPr="001025E1" w:rsidR="00772CE1">
      <w:rPr>
        <w:noProof/>
        <w:color w:val="000000" w:themeColor="text1"/>
      </w:rPr>
      <w:instrText>"Overskrift 1 (uden nummer)"</w:instrText>
    </w:r>
    <w:r w:rsidRPr="001025E1">
      <w:rPr>
        <w:noProof/>
        <w:color w:val="000000" w:themeColor="text1"/>
      </w:rPr>
      <w:instrText xml:space="preserve">  \* MERGEFORMAT </w:instrText>
    </w:r>
    <w:r w:rsidRPr="001025E1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Resume</w:t>
    </w:r>
    <w:r w:rsidRPr="001025E1">
      <w:rPr>
        <w:noProof/>
        <w:color w:val="000000" w:themeColor="text1"/>
      </w:rPr>
      <w:fldChar w:fldCharType="end"/>
    </w:r>
    <w:r w:rsidR="00E60D45">
      <w:rPr>
        <w:color w:val="000000" w:themeColor="text1"/>
      </w:rPr>
      <w:pict w14:anchorId="78893785">
        <v:rect id="_x0000_i1026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35CC72B3" w14:textId="058A34FF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E60D45">
      <w:rPr>
        <w:color w:val="000000" w:themeColor="text1"/>
      </w:rPr>
      <w:pict w14:anchorId="4323E852">
        <v:rect id="_x0000_i1027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3540BA" w:rsidRDefault="00A14D52" w14:paraId="17F75283" w14:textId="5FEAFC24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E60D45" w:rsidR="00E60D45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E60D45">
      <w:rPr>
        <w:color w:val="000000" w:themeColor="text1"/>
      </w:rPr>
      <w:pict w14:anchorId="53946722">
        <v:rect id="_x0000_i1028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AC55A6" w:rsidP="00940C06" w:rsidRDefault="00940C06" w14:paraId="1F8AAA50" w14:textId="1B334628">
    <w:pPr>
      <w:pStyle w:val="Sidehoved"/>
      <w:pBdr>
        <w:bottom w:val="none" w:color="auto" w:sz="0" w:space="0"/>
      </w:pBdr>
      <w:jc w:val="left"/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Pr="00216ECD" w:rsidR="00F716B6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E60D45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E60D45">
      <w:rPr>
        <w:b w:val="0"/>
        <w:bCs/>
        <w:noProof/>
        <w:color w:val="000000" w:themeColor="text1"/>
      </w:rPr>
      <w:t>DOKUMENTATION FOR PRODUKTIONSANLÆG I KATEGORI A</w:t>
    </w:r>
    <w:r w:rsidRPr="00216ECD">
      <w:rPr>
        <w:b w:val="0"/>
        <w:bCs/>
        <w:color w:val="000000" w:themeColor="text1"/>
      </w:rPr>
      <w:fldChar w:fldCharType="end"/>
    </w:r>
    <w:r w:rsidR="00E60D45">
      <w:pict w14:anchorId="3B8A908F">
        <v:rect id="_x0000_i1029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940C06" w:rsidRDefault="00940C06" w14:paraId="1B8E90C6" w14:textId="0C4F12EB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E60D45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E60D45">
      <w:rPr>
        <w:b w:val="0"/>
        <w:bCs/>
        <w:noProof/>
        <w:color w:val="000000" w:themeColor="text1"/>
      </w:rPr>
      <w:t>DOKUMENTATION FOR PRODUKTIONSANLÆG I KATEGORI A</w:t>
    </w:r>
    <w:r w:rsidRPr="00216ECD">
      <w:rPr>
        <w:b w:val="0"/>
        <w:bCs/>
        <w:color w:val="000000" w:themeColor="text1"/>
      </w:rPr>
      <w:fldChar w:fldCharType="end"/>
    </w:r>
    <w:r w:rsidR="00E60D45">
      <w:rPr>
        <w:color w:val="000000" w:themeColor="text1"/>
      </w:rPr>
      <w:pict w14:anchorId="4DD8A1E7">
        <v:rect id="_x0000_i1030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3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4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5" w15:restartNumberingAfterBreak="0">
    <w:nsid w:val="14344851"/>
    <w:multiLevelType w:val="multilevel"/>
    <w:tmpl w:val="E1FE6782"/>
    <w:lvl w:ilvl="0">
      <w:start w:val="1"/>
      <w:numFmt w:val="decimal"/>
      <w:pStyle w:val="Overskrift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Overskrift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Overskrift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pStyle w:val="Overskrift8"/>
      <w:suff w:val="space"/>
      <w:lvlText w:val=" Bilag %8."/>
      <w:lvlJc w:val="left"/>
      <w:pPr>
        <w:ind w:left="1440" w:hanging="1440"/>
      </w:pPr>
      <w:rPr>
        <w:rFonts w:hint="default"/>
        <w:caps/>
      </w:rPr>
    </w:lvl>
    <w:lvl w:ilvl="8">
      <w:start w:val="1"/>
      <w:numFmt w:val="decimal"/>
      <w:lvlRestart w:val="0"/>
      <w:pStyle w:val="Overskrift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6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9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1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3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4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5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7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8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9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0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4403066">
    <w:abstractNumId w:val="20"/>
  </w:num>
  <w:num w:numId="2" w16cid:durableId="75249541">
    <w:abstractNumId w:val="10"/>
  </w:num>
  <w:num w:numId="3" w16cid:durableId="1653217705">
    <w:abstractNumId w:val="22"/>
  </w:num>
  <w:num w:numId="4" w16cid:durableId="1075935855">
    <w:abstractNumId w:val="17"/>
  </w:num>
  <w:num w:numId="5" w16cid:durableId="1071275232">
    <w:abstractNumId w:val="16"/>
  </w:num>
  <w:num w:numId="6" w16cid:durableId="1554847191">
    <w:abstractNumId w:val="19"/>
  </w:num>
  <w:num w:numId="7" w16cid:durableId="615716593">
    <w:abstractNumId w:val="14"/>
  </w:num>
  <w:num w:numId="8" w16cid:durableId="1047221707">
    <w:abstractNumId w:val="26"/>
  </w:num>
  <w:num w:numId="9" w16cid:durableId="608439948">
    <w:abstractNumId w:val="28"/>
  </w:num>
  <w:num w:numId="10" w16cid:durableId="305626497">
    <w:abstractNumId w:val="12"/>
  </w:num>
  <w:num w:numId="11" w16cid:durableId="742945710">
    <w:abstractNumId w:val="31"/>
  </w:num>
  <w:num w:numId="12" w16cid:durableId="1025250695">
    <w:abstractNumId w:val="11"/>
  </w:num>
  <w:num w:numId="13" w16cid:durableId="1372069898">
    <w:abstractNumId w:val="23"/>
  </w:num>
  <w:num w:numId="14" w16cid:durableId="1464425991">
    <w:abstractNumId w:val="24"/>
  </w:num>
  <w:num w:numId="15" w16cid:durableId="273439315">
    <w:abstractNumId w:val="18"/>
  </w:num>
  <w:num w:numId="16" w16cid:durableId="186600404">
    <w:abstractNumId w:val="27"/>
  </w:num>
  <w:num w:numId="17" w16cid:durableId="1075399153">
    <w:abstractNumId w:val="13"/>
  </w:num>
  <w:num w:numId="18" w16cid:durableId="1267075169">
    <w:abstractNumId w:val="29"/>
  </w:num>
  <w:num w:numId="19" w16cid:durableId="2132819065">
    <w:abstractNumId w:val="9"/>
  </w:num>
  <w:num w:numId="20" w16cid:durableId="248080092">
    <w:abstractNumId w:val="7"/>
  </w:num>
  <w:num w:numId="21" w16cid:durableId="126556725">
    <w:abstractNumId w:val="6"/>
  </w:num>
  <w:num w:numId="22" w16cid:durableId="1799567103">
    <w:abstractNumId w:val="5"/>
  </w:num>
  <w:num w:numId="23" w16cid:durableId="1625968000">
    <w:abstractNumId w:val="4"/>
  </w:num>
  <w:num w:numId="24" w16cid:durableId="178785687">
    <w:abstractNumId w:val="8"/>
  </w:num>
  <w:num w:numId="25" w16cid:durableId="1104425521">
    <w:abstractNumId w:val="3"/>
  </w:num>
  <w:num w:numId="26" w16cid:durableId="106855349">
    <w:abstractNumId w:val="2"/>
  </w:num>
  <w:num w:numId="27" w16cid:durableId="2032494033">
    <w:abstractNumId w:val="1"/>
  </w:num>
  <w:num w:numId="28" w16cid:durableId="1176649464">
    <w:abstractNumId w:val="0"/>
  </w:num>
  <w:num w:numId="29" w16cid:durableId="211237683">
    <w:abstractNumId w:val="20"/>
  </w:num>
  <w:num w:numId="30" w16cid:durableId="551037449">
    <w:abstractNumId w:val="25"/>
  </w:num>
  <w:num w:numId="31" w16cid:durableId="953095148">
    <w:abstractNumId w:val="15"/>
  </w:num>
  <w:num w:numId="32" w16cid:durableId="1062826315">
    <w:abstractNumId w:val="21"/>
  </w:num>
  <w:num w:numId="33" w16cid:durableId="200785450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5F7A"/>
    <w:rsid w:val="000263B6"/>
    <w:rsid w:val="0003270F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5BBD"/>
    <w:rsid w:val="001A10E6"/>
    <w:rsid w:val="001A776A"/>
    <w:rsid w:val="001B4638"/>
    <w:rsid w:val="001B641C"/>
    <w:rsid w:val="001B76F5"/>
    <w:rsid w:val="001B78C3"/>
    <w:rsid w:val="001C781E"/>
    <w:rsid w:val="001D1DEB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3454"/>
    <w:rsid w:val="00414E44"/>
    <w:rsid w:val="00420FCD"/>
    <w:rsid w:val="00422EF0"/>
    <w:rsid w:val="0042464A"/>
    <w:rsid w:val="0043050B"/>
    <w:rsid w:val="00433732"/>
    <w:rsid w:val="00433A6F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604"/>
    <w:rsid w:val="00473B4F"/>
    <w:rsid w:val="0047511A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2713A"/>
    <w:rsid w:val="00530FF3"/>
    <w:rsid w:val="00533843"/>
    <w:rsid w:val="00534E4A"/>
    <w:rsid w:val="00540ED7"/>
    <w:rsid w:val="005425E2"/>
    <w:rsid w:val="00546CE1"/>
    <w:rsid w:val="00562836"/>
    <w:rsid w:val="00565CBC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914"/>
    <w:rsid w:val="00696EEE"/>
    <w:rsid w:val="006A30D4"/>
    <w:rsid w:val="006A4259"/>
    <w:rsid w:val="006A7A64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6F0D77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42AF0"/>
    <w:rsid w:val="008459A7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73BE"/>
    <w:rsid w:val="008E655A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5568"/>
    <w:rsid w:val="009F2A46"/>
    <w:rsid w:val="00A03136"/>
    <w:rsid w:val="00A106A8"/>
    <w:rsid w:val="00A14D52"/>
    <w:rsid w:val="00A16EB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AE725D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5BE1"/>
    <w:rsid w:val="00DF65DA"/>
    <w:rsid w:val="00E0152E"/>
    <w:rsid w:val="00E03696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C0C"/>
    <w:rsid w:val="00E57CD8"/>
    <w:rsid w:val="00E604E2"/>
    <w:rsid w:val="00E60D45"/>
    <w:rsid w:val="00E61A2A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E60F4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5DF2"/>
    <w:rsid w:val="00FD7F3B"/>
    <w:rsid w:val="00FE1C60"/>
    <w:rsid w:val="00FE5399"/>
    <w:rsid w:val="00FE572D"/>
    <w:rsid w:val="00FF3B25"/>
    <w:rsid w:val="00FF3E18"/>
    <w:rsid w:val="00FF46D6"/>
    <w:rsid w:val="00FF61D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numPr>
        <w:numId w:val="31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rsid w:val="00156968"/>
    <w:pPr>
      <w:numPr>
        <w:ilvl w:val="5"/>
        <w:numId w:val="3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numPr>
        <w:ilvl w:val="6"/>
        <w:numId w:val="3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Overskrift1"/>
    <w:next w:val="Normal"/>
    <w:rsid w:val="00F716B6"/>
    <w:pPr>
      <w:numPr>
        <w:numId w:val="0"/>
      </w:numPr>
    </w:pPr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numId w:val="3"/>
      </w:numPr>
    </w:pPr>
  </w:style>
  <w:style w:type="table" w:styleId="Listetabel1-lys">
    <w:name w:val="List Table 1 Light"/>
    <w:basedOn w:val="Tabel-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Overskrift1"/>
    <w:next w:val="Normal"/>
    <w:rsid w:val="00EE60F4"/>
    <w:pPr>
      <w:numPr>
        <w:numId w:val="0"/>
      </w:numPr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EE60F4"/>
    <w:pPr>
      <w:ind w:left="720"/>
      <w:contextualSpacing/>
    </w:pPr>
  </w:style>
  <w:style w:type="table" w:styleId="Tabel-Gitter1">
    <w:name w:val="Table Grid 1"/>
    <w:basedOn w:val="Tabel-Normal"/>
    <w:rsid w:val="001D1DE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Netteknik Vejledningsskabelon</ap:Template>
  <ap:TotalTime>0</ap:TotalTime>
  <ap:Pages>13</ap:Pages>
  <ap:Words>1340</ap:Words>
  <ap:Characters>10924</ap:Characters>
  <ap:Application>Microsoft Office Word</ap:Application>
  <ap:DocSecurity>4</ap:DocSecurity>
  <ap:Lines>91</ap:Lines>
  <ap:Paragraphs>24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Vejledning</vt:lpstr>
    </vt:vector>
  </ap:TitlesOfParts>
  <ap:Company>DEFU</ap:Company>
  <ap:LinksUpToDate>false</ap:LinksUpToDate>
  <ap:CharactersWithSpaces>12240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Vejledning</dc:title>
  <dc:subject/>
  <dc:creator>Susanne L. Schuster</dc:creator>
  <dc:description/>
  <lastModifiedBy>Tobias Fyllgraf</lastModifiedBy>
  <revision>2</revision>
  <lastPrinted>2012-05-11T09:45:00.0000000Z</lastPrinted>
  <dcterms:created xsi:type="dcterms:W3CDTF">2023-08-30T10:53:00.0000000Z</dcterms:created>
  <dcterms:modified xsi:type="dcterms:W3CDTF">2023-08-30T10:53:00.0000000Z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d2023-25542</vt:lpwstr>
  </op:property>
  <op:property fmtid="{D5CDD505-2E9C-101B-9397-08002B2CF9AE}" pid="9" name="Dok_DokumentTitel">
    <vt:lpwstr>Bilag 1 til nettilslutning af produktionsanlæg til lavspændingsnettet ( ≤1 kV)</vt:lpwstr>
  </op:property>
  <op:property fmtid="{D5CDD505-2E9C-101B-9397-08002B2CF9AE}" pid="10" name="Dok_AnsvarligFuldeNavn">
    <vt:lpwstr>Freja Rølle Jakobsen</vt:lpwstr>
  </op:property>
  <op:property fmtid="{D5CDD505-2E9C-101B-9397-08002B2CF9AE}" pid="11" name="Dok_AnsvarligInitialer">
    <vt:lpwstr>FRJ</vt:lpwstr>
  </op:property>
  <op:property fmtid="{D5CDD505-2E9C-101B-9397-08002B2CF9AE}" pid="12" name="Dok_AnsvarligEmail">
    <vt:lpwstr>frj@greenpowerdenmark.dk</vt:lpwstr>
  </op:property>
  <op:property fmtid="{D5CDD505-2E9C-101B-9397-08002B2CF9AE}" pid="13" name="Dok_AnsvarligTelefon">
    <vt:lpwstr/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31-03-2023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s2022-286</vt:lpwstr>
  </op:property>
  <op:property fmtid="{D5CDD505-2E9C-101B-9397-08002B2CF9AE}" pid="40" name="Sag_SagsTitel">
    <vt:lpwstr>Tekniske betingelser</vt:lpwstr>
  </op:property>
  <op:property fmtid="{D5CDD505-2E9C-101B-9397-08002B2CF9AE}" pid="41" name="Sag_SagsAnsvarligFuldeNavn">
    <vt:lpwstr>Peter Egestad</vt:lpwstr>
  </op:property>
  <op:property fmtid="{D5CDD505-2E9C-101B-9397-08002B2CF9AE}" pid="42" name="Sag_SagsAnsvarligInitialet">
    <vt:lpwstr>PEG</vt:lpwstr>
  </op:property>
  <op:property fmtid="{D5CDD505-2E9C-101B-9397-08002B2CF9AE}" pid="43" name="Sag_SagsAnsvarligEmail">
    <vt:lpwstr>PEG@greenpowerdenmark.dk</vt:lpwstr>
  </op:property>
  <op:property fmtid="{D5CDD505-2E9C-101B-9397-08002B2CF9AE}" pid="44" name="Sag_SagsAnsvarligTelefon">
    <vt:lpwstr>+45 35 30 04 47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